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13860" w14:textId="77777777" w:rsidR="004F7728" w:rsidRPr="0050706F" w:rsidRDefault="004F7728" w:rsidP="004F7728">
      <w:pPr>
        <w:tabs>
          <w:tab w:val="center" w:pos="4513"/>
        </w:tabs>
        <w:suppressAutoHyphens/>
        <w:spacing w:line="312" w:lineRule="auto"/>
        <w:jc w:val="center"/>
        <w:rPr>
          <w:rFonts w:ascii="Calibri" w:hAnsi="Calibri" w:cs="Calibri"/>
          <w:b/>
          <w:sz w:val="22"/>
          <w:szCs w:val="22"/>
          <w:lang w:eastAsia="ja-JP"/>
        </w:rPr>
      </w:pPr>
      <w:r w:rsidRPr="0050706F">
        <w:rPr>
          <w:rFonts w:ascii="Calibri" w:hAnsi="Calibri" w:cs="Calibri"/>
          <w:b/>
          <w:sz w:val="22"/>
          <w:szCs w:val="22"/>
          <w:lang w:eastAsia="ja-JP"/>
        </w:rPr>
        <w:t>CONFIRMATION OF ELIGIBILITY</w:t>
      </w:r>
    </w:p>
    <w:p w14:paraId="767CA32C" w14:textId="77777777" w:rsidR="004F7728" w:rsidRDefault="004F7728" w:rsidP="004F7728">
      <w:pPr>
        <w:tabs>
          <w:tab w:val="center" w:pos="4513"/>
        </w:tabs>
        <w:suppressAutoHyphens/>
        <w:spacing w:line="312" w:lineRule="auto"/>
        <w:rPr>
          <w:rFonts w:ascii="Calibri" w:hAnsi="Calibri" w:cs="Calibri"/>
          <w:sz w:val="22"/>
          <w:szCs w:val="22"/>
          <w:lang w:eastAsia="ja-JP"/>
        </w:rPr>
      </w:pPr>
    </w:p>
    <w:p w14:paraId="268CC932" w14:textId="77777777" w:rsidR="0050706F" w:rsidRPr="0050706F" w:rsidRDefault="0050706F" w:rsidP="004F7728">
      <w:pPr>
        <w:tabs>
          <w:tab w:val="center" w:pos="4513"/>
        </w:tabs>
        <w:suppressAutoHyphens/>
        <w:spacing w:line="312" w:lineRule="auto"/>
        <w:rPr>
          <w:rFonts w:ascii="Calibri" w:hAnsi="Calibri" w:cs="Calibri" w:hint="eastAsia"/>
          <w:sz w:val="22"/>
          <w:szCs w:val="22"/>
          <w:lang w:eastAsia="ja-JP"/>
        </w:rPr>
      </w:pPr>
    </w:p>
    <w:p w14:paraId="020F4089" w14:textId="77777777" w:rsidR="004F7728" w:rsidRPr="0050706F" w:rsidRDefault="004F7728" w:rsidP="004F7728">
      <w:pPr>
        <w:tabs>
          <w:tab w:val="center" w:pos="4513"/>
        </w:tabs>
        <w:suppressAutoHyphens/>
        <w:spacing w:line="312" w:lineRule="auto"/>
        <w:rPr>
          <w:rFonts w:ascii="Calibri" w:hAnsi="Calibri" w:cs="Calibri"/>
          <w:sz w:val="22"/>
          <w:szCs w:val="22"/>
          <w:lang w:eastAsia="ja-JP"/>
        </w:rPr>
      </w:pPr>
      <w:r w:rsidRPr="0050706F">
        <w:rPr>
          <w:rFonts w:ascii="Calibri" w:hAnsi="Calibri" w:cs="Calibri"/>
          <w:sz w:val="22"/>
          <w:szCs w:val="22"/>
          <w:lang w:eastAsia="ja-JP"/>
        </w:rPr>
        <w:t>We, [bidder], hereby confirm that we fully meet the eligibility criteria stated at Instructions to bidders.</w:t>
      </w:r>
    </w:p>
    <w:p w14:paraId="1E2B722E" w14:textId="77777777" w:rsidR="004F7728" w:rsidRPr="0050706F" w:rsidRDefault="004F7728" w:rsidP="004F7728">
      <w:pPr>
        <w:tabs>
          <w:tab w:val="center" w:pos="4513"/>
        </w:tabs>
        <w:suppressAutoHyphens/>
        <w:spacing w:line="312" w:lineRule="auto"/>
        <w:rPr>
          <w:rFonts w:ascii="Calibri" w:hAnsi="Calibri" w:cs="Calibri"/>
          <w:sz w:val="22"/>
          <w:szCs w:val="22"/>
          <w:lang w:eastAsia="ja-JP"/>
        </w:rPr>
      </w:pPr>
    </w:p>
    <w:p w14:paraId="03C82137" w14:textId="77777777" w:rsidR="004F7728" w:rsidRPr="0050706F" w:rsidRDefault="004F7728" w:rsidP="004F7728">
      <w:pPr>
        <w:pStyle w:val="af2"/>
        <w:numPr>
          <w:ilvl w:val="0"/>
          <w:numId w:val="48"/>
        </w:numPr>
        <w:ind w:leftChars="0"/>
        <w:jc w:val="both"/>
        <w:rPr>
          <w:rFonts w:ascii="Calibri" w:hAnsi="Calibri" w:cs="Calibri"/>
          <w:iCs/>
          <w:sz w:val="22"/>
          <w:szCs w:val="22"/>
        </w:rPr>
      </w:pPr>
      <w:r w:rsidRPr="0050706F">
        <w:rPr>
          <w:rFonts w:ascii="Calibri" w:hAnsi="Calibri" w:cs="Calibri"/>
          <w:iCs/>
          <w:sz w:val="22"/>
          <w:szCs w:val="22"/>
        </w:rPr>
        <w:t>Bidders shall be Japanese nationals (Japanese physical persons or juridical persons controlled by Japanese physical persons)</w:t>
      </w:r>
      <w:r w:rsidR="003A6943" w:rsidRPr="0050706F">
        <w:rPr>
          <w:rFonts w:ascii="Calibri" w:hAnsi="Calibri" w:cs="Calibri"/>
          <w:iCs/>
          <w:sz w:val="22"/>
          <w:szCs w:val="22"/>
        </w:rPr>
        <w:t>.</w:t>
      </w:r>
      <w:r w:rsidRPr="0050706F">
        <w:rPr>
          <w:rFonts w:ascii="Calibri" w:hAnsi="Calibri" w:cs="Calibri"/>
          <w:iCs/>
          <w:sz w:val="22"/>
          <w:szCs w:val="22"/>
        </w:rPr>
        <w:t> </w:t>
      </w:r>
    </w:p>
    <w:p w14:paraId="2FAEDE93" w14:textId="77777777" w:rsidR="004F7728" w:rsidRPr="0050706F" w:rsidRDefault="004F7728" w:rsidP="004F7728">
      <w:pPr>
        <w:pStyle w:val="af2"/>
        <w:numPr>
          <w:ilvl w:val="0"/>
          <w:numId w:val="48"/>
        </w:numPr>
        <w:ind w:leftChars="0"/>
        <w:jc w:val="both"/>
        <w:rPr>
          <w:rFonts w:ascii="Calibri" w:hAnsi="Calibri" w:cs="Calibri"/>
          <w:iCs/>
          <w:sz w:val="22"/>
          <w:szCs w:val="22"/>
        </w:rPr>
      </w:pPr>
      <w:r w:rsidRPr="0050706F">
        <w:rPr>
          <w:rFonts w:ascii="Calibri" w:hAnsi="Calibri" w:cs="Calibri"/>
          <w:iCs/>
          <w:sz w:val="22"/>
          <w:szCs w:val="22"/>
        </w:rPr>
        <w:t xml:space="preserve">Bidders shall be </w:t>
      </w:r>
      <w:r w:rsidRPr="0050706F">
        <w:rPr>
          <w:rFonts w:ascii="Calibri" w:hAnsi="Calibri" w:cs="Calibri" w:hint="eastAsia"/>
          <w:iCs/>
          <w:sz w:val="22"/>
          <w:szCs w:val="22"/>
          <w:lang w:eastAsia="ja-JP"/>
        </w:rPr>
        <w:t xml:space="preserve">Japanese companies </w:t>
      </w:r>
      <w:r w:rsidRPr="0050706F">
        <w:rPr>
          <w:rFonts w:ascii="Calibri" w:hAnsi="Calibri" w:cs="Calibri"/>
          <w:iCs/>
          <w:sz w:val="22"/>
          <w:szCs w:val="22"/>
        </w:rPr>
        <w:t xml:space="preserve">incorporated and registered under Japan Law with their </w:t>
      </w:r>
      <w:proofErr w:type="gramStart"/>
      <w:r w:rsidRPr="0050706F">
        <w:rPr>
          <w:rFonts w:ascii="Calibri" w:hAnsi="Calibri" w:cs="Calibri"/>
          <w:iCs/>
          <w:sz w:val="22"/>
          <w:szCs w:val="22"/>
        </w:rPr>
        <w:t>head-quarters</w:t>
      </w:r>
      <w:proofErr w:type="gramEnd"/>
      <w:r w:rsidRPr="0050706F">
        <w:rPr>
          <w:rFonts w:ascii="Calibri" w:hAnsi="Calibri" w:cs="Calibri"/>
          <w:iCs/>
          <w:sz w:val="22"/>
          <w:szCs w:val="22"/>
        </w:rPr>
        <w:t xml:space="preserve"> in Japan.</w:t>
      </w:r>
    </w:p>
    <w:p w14:paraId="629D6B97" w14:textId="77777777" w:rsidR="004F7728" w:rsidRPr="0050706F" w:rsidRDefault="004F7728" w:rsidP="004F7728">
      <w:pPr>
        <w:pStyle w:val="af2"/>
        <w:numPr>
          <w:ilvl w:val="0"/>
          <w:numId w:val="48"/>
        </w:numPr>
        <w:ind w:leftChars="0"/>
        <w:jc w:val="both"/>
        <w:rPr>
          <w:rFonts w:ascii="Calibri" w:hAnsi="Calibri" w:cs="Calibri"/>
          <w:iCs/>
          <w:sz w:val="22"/>
          <w:szCs w:val="22"/>
        </w:rPr>
      </w:pPr>
      <w:proofErr w:type="gramStart"/>
      <w:r w:rsidRPr="0050706F">
        <w:rPr>
          <w:rFonts w:ascii="Calibri" w:hAnsi="Calibri" w:cs="Calibri"/>
          <w:iCs/>
          <w:sz w:val="22"/>
          <w:szCs w:val="22"/>
        </w:rPr>
        <w:t>The majority of</w:t>
      </w:r>
      <w:proofErr w:type="gramEnd"/>
      <w:r w:rsidRPr="0050706F">
        <w:rPr>
          <w:rFonts w:ascii="Calibri" w:hAnsi="Calibri" w:cs="Calibri"/>
          <w:iCs/>
          <w:sz w:val="22"/>
          <w:szCs w:val="22"/>
        </w:rPr>
        <w:t xml:space="preserve"> bidders’ capital with voting rights shall be owned by Japanese nationals and majority of board members are Japanese physical persons</w:t>
      </w:r>
      <w:r w:rsidR="003A6943" w:rsidRPr="0050706F">
        <w:rPr>
          <w:rFonts w:ascii="Calibri" w:hAnsi="Calibri" w:cs="Calibri"/>
          <w:iCs/>
          <w:sz w:val="22"/>
          <w:szCs w:val="22"/>
        </w:rPr>
        <w:t>.</w:t>
      </w:r>
    </w:p>
    <w:p w14:paraId="4C3576EB" w14:textId="77777777" w:rsidR="004F7728" w:rsidRPr="0050706F" w:rsidRDefault="004F7728" w:rsidP="004F7728">
      <w:pPr>
        <w:pStyle w:val="af2"/>
        <w:numPr>
          <w:ilvl w:val="0"/>
          <w:numId w:val="48"/>
        </w:numPr>
        <w:ind w:leftChars="0"/>
        <w:jc w:val="both"/>
        <w:rPr>
          <w:rFonts w:ascii="Calibri" w:hAnsi="Calibri" w:cs="Calibri"/>
          <w:iCs/>
          <w:sz w:val="22"/>
          <w:szCs w:val="22"/>
          <w:lang w:eastAsia="ja-JP"/>
        </w:rPr>
      </w:pPr>
      <w:r w:rsidRPr="0050706F">
        <w:rPr>
          <w:rFonts w:ascii="Calibri" w:hAnsi="Calibri" w:cs="Calibri"/>
          <w:iCs/>
          <w:sz w:val="22"/>
          <w:szCs w:val="22"/>
        </w:rPr>
        <w:t>Bidders shall not fall under any of the items of Article 26, paragraph 1 of the Foreign Exchange and Foreign Trade Act (Gaikokukawase-oyobi-Gaikokuboeki-Ho, Law No.228 of 1949, Japan)</w:t>
      </w:r>
      <w:r w:rsidR="003A6943" w:rsidRPr="0050706F">
        <w:rPr>
          <w:rFonts w:ascii="Calibri" w:hAnsi="Calibri" w:cs="Calibri"/>
          <w:iCs/>
          <w:sz w:val="22"/>
          <w:szCs w:val="22"/>
        </w:rPr>
        <w:t>.</w:t>
      </w:r>
    </w:p>
    <w:p w14:paraId="3A1FE0E6" w14:textId="77777777" w:rsidR="00E50E87" w:rsidRPr="0050706F" w:rsidRDefault="00E50E87" w:rsidP="00D5224D">
      <w:pPr>
        <w:numPr>
          <w:ilvl w:val="0"/>
          <w:numId w:val="48"/>
        </w:numPr>
        <w:jc w:val="both"/>
        <w:rPr>
          <w:rStyle w:val="eop"/>
          <w:rFonts w:ascii="Calibri" w:hAnsi="Calibri" w:cs="Calibri"/>
          <w:sz w:val="21"/>
          <w:szCs w:val="21"/>
          <w:shd w:val="clear" w:color="auto" w:fill="FFFFFF"/>
        </w:rPr>
      </w:pPr>
      <w:r w:rsidRPr="0050706F">
        <w:rPr>
          <w:rStyle w:val="normaltextrun"/>
          <w:rFonts w:ascii="Calibri" w:hAnsi="Calibri" w:cs="Calibri"/>
          <w:sz w:val="22"/>
          <w:szCs w:val="22"/>
        </w:rPr>
        <w:t>Bidders shall not be debarred by the Government of Japan and/or by the Japan International Cooperation Agency (JICA) from participating in bidding exercises.</w:t>
      </w:r>
      <w:r w:rsidRPr="0050706F">
        <w:rPr>
          <w:rStyle w:val="eop"/>
          <w:rFonts w:ascii="Calibri" w:hAnsi="Calibri" w:cs="Calibri"/>
          <w:sz w:val="21"/>
          <w:szCs w:val="21"/>
        </w:rPr>
        <w:t> </w:t>
      </w:r>
    </w:p>
    <w:p w14:paraId="7403B4FD" w14:textId="77777777" w:rsidR="00E50E87" w:rsidRPr="0050706F" w:rsidRDefault="00E50E87" w:rsidP="004F7728">
      <w:pPr>
        <w:tabs>
          <w:tab w:val="center" w:pos="4513"/>
        </w:tabs>
        <w:suppressAutoHyphens/>
        <w:spacing w:line="312" w:lineRule="auto"/>
        <w:rPr>
          <w:rFonts w:ascii="Calibri" w:hAnsi="Calibri" w:cs="Calibri" w:hint="eastAsia"/>
          <w:sz w:val="22"/>
          <w:szCs w:val="22"/>
          <w:lang w:eastAsia="ja-JP"/>
        </w:rPr>
      </w:pPr>
    </w:p>
    <w:p w14:paraId="4D433B28" w14:textId="77777777" w:rsidR="004F7728" w:rsidRPr="0050706F" w:rsidRDefault="004F7728" w:rsidP="004F7728">
      <w:pPr>
        <w:tabs>
          <w:tab w:val="center" w:pos="4513"/>
        </w:tabs>
        <w:suppressAutoHyphens/>
        <w:spacing w:line="312" w:lineRule="auto"/>
        <w:rPr>
          <w:rFonts w:ascii="Calibri" w:hAnsi="Calibri" w:cs="Calibri" w:hint="eastAsia"/>
          <w:sz w:val="22"/>
          <w:szCs w:val="22"/>
          <w:lang w:eastAsia="ja-JP"/>
        </w:rPr>
      </w:pPr>
    </w:p>
    <w:p w14:paraId="27414114" w14:textId="77777777" w:rsidR="004F7728" w:rsidRPr="0050706F" w:rsidRDefault="004F7728" w:rsidP="004F7728">
      <w:pPr>
        <w:tabs>
          <w:tab w:val="center" w:pos="4513"/>
        </w:tabs>
        <w:suppressAutoHyphens/>
        <w:spacing w:line="312" w:lineRule="auto"/>
        <w:jc w:val="both"/>
        <w:rPr>
          <w:rFonts w:ascii="Calibri" w:eastAsia="Times New Roman" w:hAnsi="Calibri" w:cs="Calibri"/>
          <w:smallCaps/>
          <w:spacing w:val="-3"/>
          <w:sz w:val="22"/>
          <w:szCs w:val="22"/>
          <w:lang w:eastAsia="en-GB"/>
        </w:rPr>
      </w:pPr>
      <w:r w:rsidRPr="0050706F">
        <w:rPr>
          <w:rFonts w:ascii="Calibri" w:hAnsi="Calibri" w:cs="Calibri"/>
          <w:sz w:val="22"/>
          <w:szCs w:val="22"/>
          <w:lang w:eastAsia="ja-JP"/>
        </w:rPr>
        <w:t xml:space="preserve">We agree to submit further supporting documents to prove our eligibility (which may include copy of passports) upon request from Crown Agents. </w:t>
      </w:r>
    </w:p>
    <w:p w14:paraId="0D6A640D" w14:textId="77777777" w:rsidR="004F7728" w:rsidRPr="0050706F" w:rsidRDefault="004F7728" w:rsidP="004F7728">
      <w:pPr>
        <w:tabs>
          <w:tab w:val="center" w:pos="4513"/>
        </w:tabs>
        <w:suppressAutoHyphens/>
        <w:spacing w:line="312" w:lineRule="auto"/>
        <w:jc w:val="both"/>
        <w:rPr>
          <w:rFonts w:ascii="Calibri" w:eastAsia="游明朝" w:hAnsi="Calibri" w:cs="Calibri" w:hint="eastAsia"/>
          <w:b/>
          <w:smallCaps/>
          <w:spacing w:val="-3"/>
          <w:sz w:val="22"/>
          <w:szCs w:val="22"/>
          <w:lang w:eastAsia="ja-JP"/>
        </w:rPr>
      </w:pPr>
    </w:p>
    <w:p w14:paraId="458CFAA6" w14:textId="77777777" w:rsidR="004F7728" w:rsidRPr="0050706F" w:rsidRDefault="004F7728" w:rsidP="004F7728">
      <w:pPr>
        <w:tabs>
          <w:tab w:val="center" w:pos="4513"/>
        </w:tabs>
        <w:suppressAutoHyphens/>
        <w:spacing w:line="312" w:lineRule="auto"/>
        <w:jc w:val="both"/>
        <w:rPr>
          <w:rFonts w:ascii="Calibri" w:eastAsia="游明朝" w:hAnsi="Calibri" w:cs="Calibri"/>
          <w:b/>
          <w:smallCaps/>
          <w:spacing w:val="-3"/>
          <w:sz w:val="22"/>
          <w:szCs w:val="22"/>
          <w:lang w:eastAsia="ja-JP"/>
        </w:rPr>
      </w:pPr>
    </w:p>
    <w:p w14:paraId="4C78876C" w14:textId="77777777" w:rsidR="004F7728" w:rsidRPr="0050706F" w:rsidRDefault="004F7728" w:rsidP="004F7728">
      <w:pPr>
        <w:tabs>
          <w:tab w:val="center" w:pos="4513"/>
        </w:tabs>
        <w:suppressAutoHyphens/>
        <w:spacing w:line="312" w:lineRule="auto"/>
        <w:jc w:val="both"/>
        <w:rPr>
          <w:rFonts w:ascii="Calibri" w:eastAsia="游明朝" w:hAnsi="Calibri" w:cs="Calibri"/>
          <w:b/>
          <w:smallCaps/>
          <w:spacing w:val="-3"/>
          <w:sz w:val="22"/>
          <w:szCs w:val="22"/>
          <w:lang w:eastAsia="ja-JP"/>
        </w:rPr>
      </w:pPr>
    </w:p>
    <w:p w14:paraId="46F02143" w14:textId="77777777" w:rsidR="004F7728" w:rsidRPr="0050706F" w:rsidRDefault="004F7728" w:rsidP="004F7728">
      <w:pPr>
        <w:tabs>
          <w:tab w:val="center" w:pos="4513"/>
        </w:tabs>
        <w:suppressAutoHyphens/>
        <w:spacing w:line="312" w:lineRule="auto"/>
        <w:jc w:val="both"/>
        <w:rPr>
          <w:rFonts w:ascii="Calibri" w:eastAsia="游明朝" w:hAnsi="Calibri" w:cs="Calibri" w:hint="eastAsia"/>
          <w:b/>
          <w:smallCaps/>
          <w:spacing w:val="-3"/>
          <w:sz w:val="22"/>
          <w:szCs w:val="22"/>
          <w:lang w:eastAsia="ja-JP"/>
        </w:rPr>
      </w:pPr>
    </w:p>
    <w:tbl>
      <w:tblPr>
        <w:tblW w:w="9247" w:type="dxa"/>
        <w:tblLayout w:type="fixed"/>
        <w:tblLook w:val="0000" w:firstRow="0" w:lastRow="0" w:firstColumn="0" w:lastColumn="0" w:noHBand="0" w:noVBand="0"/>
      </w:tblPr>
      <w:tblGrid>
        <w:gridCol w:w="3085"/>
        <w:gridCol w:w="3081"/>
        <w:gridCol w:w="3081"/>
      </w:tblGrid>
      <w:tr w:rsidR="004F7728" w:rsidRPr="0050706F" w14:paraId="1425039F" w14:textId="77777777" w:rsidTr="0046063A">
        <w:tc>
          <w:tcPr>
            <w:tcW w:w="3085" w:type="dxa"/>
          </w:tcPr>
          <w:p w14:paraId="0538D7D1" w14:textId="77777777" w:rsidR="004F7728" w:rsidRPr="0050706F" w:rsidRDefault="004F7728" w:rsidP="0046063A">
            <w:pPr>
              <w:tabs>
                <w:tab w:val="right" w:pos="8789"/>
              </w:tabs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</w:p>
          <w:p w14:paraId="70BC238C" w14:textId="77777777" w:rsidR="004F7728" w:rsidRPr="0050706F" w:rsidRDefault="004F7728" w:rsidP="0046063A">
            <w:pPr>
              <w:tabs>
                <w:tab w:val="right" w:pos="8789"/>
              </w:tabs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50706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..............................................</w:t>
            </w:r>
          </w:p>
          <w:p w14:paraId="7CAC9BA8" w14:textId="77777777" w:rsidR="004F7728" w:rsidRPr="0050706F" w:rsidRDefault="004F7728" w:rsidP="0046063A">
            <w:pPr>
              <w:tabs>
                <w:tab w:val="right" w:pos="8789"/>
              </w:tabs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50706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Authorised Signature</w:t>
            </w:r>
          </w:p>
        </w:tc>
        <w:tc>
          <w:tcPr>
            <w:tcW w:w="3081" w:type="dxa"/>
          </w:tcPr>
          <w:p w14:paraId="04DC6828" w14:textId="77777777" w:rsidR="004F7728" w:rsidRPr="0050706F" w:rsidRDefault="004F7728" w:rsidP="0046063A">
            <w:pPr>
              <w:tabs>
                <w:tab w:val="right" w:pos="8789"/>
              </w:tabs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</w:p>
          <w:p w14:paraId="16947E35" w14:textId="77777777" w:rsidR="004F7728" w:rsidRPr="0050706F" w:rsidRDefault="004F7728" w:rsidP="0046063A">
            <w:pPr>
              <w:tabs>
                <w:tab w:val="right" w:pos="8789"/>
              </w:tabs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50706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..............................................</w:t>
            </w:r>
          </w:p>
          <w:p w14:paraId="59BA6928" w14:textId="77777777" w:rsidR="004F7728" w:rsidRPr="0050706F" w:rsidRDefault="004F7728" w:rsidP="0046063A">
            <w:pPr>
              <w:tabs>
                <w:tab w:val="right" w:pos="8789"/>
              </w:tabs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50706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Company Name or Stamp</w:t>
            </w:r>
          </w:p>
        </w:tc>
        <w:tc>
          <w:tcPr>
            <w:tcW w:w="3081" w:type="dxa"/>
          </w:tcPr>
          <w:p w14:paraId="5F60FC52" w14:textId="77777777" w:rsidR="004F7728" w:rsidRPr="0050706F" w:rsidRDefault="004F7728" w:rsidP="0046063A">
            <w:pPr>
              <w:tabs>
                <w:tab w:val="right" w:pos="8789"/>
              </w:tabs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</w:p>
          <w:p w14:paraId="26BCB8FF" w14:textId="77777777" w:rsidR="004F7728" w:rsidRPr="0050706F" w:rsidRDefault="004F7728" w:rsidP="0046063A">
            <w:pPr>
              <w:tabs>
                <w:tab w:val="right" w:pos="8789"/>
              </w:tabs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50706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..............................................</w:t>
            </w:r>
          </w:p>
          <w:p w14:paraId="3111D4FF" w14:textId="77777777" w:rsidR="004F7728" w:rsidRPr="0050706F" w:rsidRDefault="004F7728" w:rsidP="0046063A">
            <w:pPr>
              <w:tabs>
                <w:tab w:val="right" w:pos="8789"/>
              </w:tabs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50706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Date</w:t>
            </w:r>
          </w:p>
        </w:tc>
      </w:tr>
    </w:tbl>
    <w:p w14:paraId="6B089B17" w14:textId="77777777" w:rsidR="00CE185A" w:rsidRPr="00DC5756" w:rsidRDefault="00CE185A" w:rsidP="0050706F">
      <w:pPr>
        <w:tabs>
          <w:tab w:val="center" w:pos="4513"/>
        </w:tabs>
        <w:suppressAutoHyphens/>
        <w:spacing w:line="312" w:lineRule="auto"/>
        <w:jc w:val="right"/>
        <w:rPr>
          <w:rFonts w:ascii="Calibri" w:hAnsi="Calibri" w:cs="Calibri"/>
          <w:sz w:val="22"/>
          <w:szCs w:val="22"/>
        </w:rPr>
      </w:pPr>
      <w:bookmarkStart w:id="0" w:name="Ca"/>
      <w:bookmarkStart w:id="1" w:name="RANGE!A2:B13"/>
      <w:bookmarkEnd w:id="0"/>
      <w:bookmarkEnd w:id="1"/>
    </w:p>
    <w:sectPr w:rsidR="00CE185A" w:rsidRPr="00DC5756" w:rsidSect="0050706F">
      <w:pgSz w:w="11906" w:h="16838" w:code="9"/>
      <w:pgMar w:top="1701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77F25" w14:textId="77777777" w:rsidR="00E36E9F" w:rsidRDefault="00E36E9F">
      <w:r>
        <w:separator/>
      </w:r>
    </w:p>
  </w:endnote>
  <w:endnote w:type="continuationSeparator" w:id="0">
    <w:p w14:paraId="277A0815" w14:textId="77777777" w:rsidR="00E36E9F" w:rsidRDefault="00E36E9F">
      <w:r>
        <w:continuationSeparator/>
      </w:r>
    </w:p>
  </w:endnote>
  <w:endnote w:type="continuationNotice" w:id="1">
    <w:p w14:paraId="5AD1E2AF" w14:textId="77777777" w:rsidR="00E36E9F" w:rsidRDefault="00E36E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AE081" w14:textId="77777777" w:rsidR="00E36E9F" w:rsidRDefault="00E36E9F">
      <w:r>
        <w:separator/>
      </w:r>
    </w:p>
  </w:footnote>
  <w:footnote w:type="continuationSeparator" w:id="0">
    <w:p w14:paraId="48D6EDFF" w14:textId="77777777" w:rsidR="00E36E9F" w:rsidRDefault="00E36E9F">
      <w:r>
        <w:continuationSeparator/>
      </w:r>
    </w:p>
  </w:footnote>
  <w:footnote w:type="continuationNotice" w:id="1">
    <w:p w14:paraId="403E1095" w14:textId="77777777" w:rsidR="00E36E9F" w:rsidRDefault="00E36E9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432D"/>
    <w:multiLevelType w:val="hybridMultilevel"/>
    <w:tmpl w:val="010471C8"/>
    <w:lvl w:ilvl="0" w:tplc="DE0614CA">
      <w:start w:val="1"/>
      <w:numFmt w:val="lowerRoman"/>
      <w:lvlText w:val="%1)"/>
      <w:lvlJc w:val="left"/>
      <w:pPr>
        <w:ind w:left="213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082C3988"/>
    <w:multiLevelType w:val="multilevel"/>
    <w:tmpl w:val="3990A3F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08E74071"/>
    <w:multiLevelType w:val="hybridMultilevel"/>
    <w:tmpl w:val="9CA4BC60"/>
    <w:lvl w:ilvl="0" w:tplc="08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C28103B"/>
    <w:multiLevelType w:val="hybridMultilevel"/>
    <w:tmpl w:val="E5662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B70BA"/>
    <w:multiLevelType w:val="hybridMultilevel"/>
    <w:tmpl w:val="7B56F20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EF04A2D"/>
    <w:multiLevelType w:val="hybridMultilevel"/>
    <w:tmpl w:val="ACA845BA"/>
    <w:lvl w:ilvl="0" w:tplc="2A127CB4">
      <w:start w:val="1"/>
      <w:numFmt w:val="lowerLetter"/>
      <w:lvlText w:val="(%1)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00262E2"/>
    <w:multiLevelType w:val="hybridMultilevel"/>
    <w:tmpl w:val="73642AF2"/>
    <w:lvl w:ilvl="0" w:tplc="9F2282C8">
      <w:start w:val="1"/>
      <w:numFmt w:val="lowerRoman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109607AD"/>
    <w:multiLevelType w:val="hybridMultilevel"/>
    <w:tmpl w:val="C400C854"/>
    <w:lvl w:ilvl="0" w:tplc="6C28C234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8" w15:restartNumberingAfterBreak="0">
    <w:nsid w:val="1156452C"/>
    <w:multiLevelType w:val="hybridMultilevel"/>
    <w:tmpl w:val="38E8867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2417F1B"/>
    <w:multiLevelType w:val="hybridMultilevel"/>
    <w:tmpl w:val="E68E894A"/>
    <w:lvl w:ilvl="0" w:tplc="6908F4F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10" w15:restartNumberingAfterBreak="0">
    <w:nsid w:val="1D020E23"/>
    <w:multiLevelType w:val="singleLevel"/>
    <w:tmpl w:val="FE466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11" w15:restartNumberingAfterBreak="0">
    <w:nsid w:val="1F4543E8"/>
    <w:multiLevelType w:val="singleLevel"/>
    <w:tmpl w:val="631484A4"/>
    <w:lvl w:ilvl="0">
      <w:start w:val="5"/>
      <w:numFmt w:val="lowerLetter"/>
      <w:lvlText w:val="%1)"/>
      <w:lvlJc w:val="left"/>
      <w:pPr>
        <w:ind w:left="283" w:hanging="283"/>
      </w:pPr>
      <w:rPr>
        <w:rFonts w:cs="Times New Roman" w:hint="eastAsia"/>
      </w:rPr>
    </w:lvl>
  </w:abstractNum>
  <w:abstractNum w:abstractNumId="12" w15:restartNumberingAfterBreak="0">
    <w:nsid w:val="2028636A"/>
    <w:multiLevelType w:val="hybridMultilevel"/>
    <w:tmpl w:val="8536FE70"/>
    <w:lvl w:ilvl="0" w:tplc="FA94AB8C">
      <w:numFmt w:val="bullet"/>
      <w:lvlText w:val="-"/>
      <w:lvlJc w:val="left"/>
      <w:pPr>
        <w:ind w:left="720" w:hanging="360"/>
      </w:pPr>
      <w:rPr>
        <w:rFonts w:ascii="Arial" w:eastAsia="ＭＳ 明朝" w:hAnsi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700F2C"/>
    <w:multiLevelType w:val="hybridMultilevel"/>
    <w:tmpl w:val="36C0E620"/>
    <w:lvl w:ilvl="0" w:tplc="091CC6CC">
      <w:start w:val="1"/>
      <w:numFmt w:val="lowerRoman"/>
      <w:lvlText w:val="(%1)"/>
      <w:lvlJc w:val="left"/>
      <w:pPr>
        <w:ind w:left="420" w:hanging="420"/>
      </w:pPr>
    </w:lvl>
    <w:lvl w:ilvl="1" w:tplc="DAE4F518">
      <w:start w:val="1"/>
      <w:numFmt w:val="decimal"/>
      <w:lvlText w:val="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2584C40"/>
    <w:multiLevelType w:val="multilevel"/>
    <w:tmpl w:val="3836F4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Calibri" w:hAnsi="Calibri" w:hint="default"/>
        <w:b w:val="0"/>
        <w:sz w:val="22"/>
        <w:szCs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5" w15:restartNumberingAfterBreak="0">
    <w:nsid w:val="23616E7B"/>
    <w:multiLevelType w:val="hybridMultilevel"/>
    <w:tmpl w:val="92286D3A"/>
    <w:lvl w:ilvl="0" w:tplc="2A127CB4">
      <w:start w:val="1"/>
      <w:numFmt w:val="lowerLetter"/>
      <w:lvlText w:val="(%1)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AF708CE"/>
    <w:multiLevelType w:val="hybridMultilevel"/>
    <w:tmpl w:val="A9B2A18A"/>
    <w:lvl w:ilvl="0" w:tplc="26B694F2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98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2C161214"/>
    <w:multiLevelType w:val="hybridMultilevel"/>
    <w:tmpl w:val="F2AC6D14"/>
    <w:lvl w:ilvl="0" w:tplc="E714AF26">
      <w:numFmt w:val="bullet"/>
      <w:lvlText w:val="-"/>
      <w:lvlJc w:val="left"/>
      <w:pPr>
        <w:ind w:left="360" w:hanging="360"/>
      </w:pPr>
      <w:rPr>
        <w:rFonts w:ascii="Calibri" w:eastAsia="ＭＳ 明朝" w:hAnsi="Calibri" w:cs="Calibr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2D3F124A"/>
    <w:multiLevelType w:val="hybridMultilevel"/>
    <w:tmpl w:val="2DD237C6"/>
    <w:lvl w:ilvl="0" w:tplc="A502AC80">
      <w:start w:val="1"/>
      <w:numFmt w:val="lowerLetter"/>
      <w:lvlText w:val="%1)"/>
      <w:lvlJc w:val="left"/>
      <w:pPr>
        <w:tabs>
          <w:tab w:val="num" w:pos="735"/>
        </w:tabs>
        <w:ind w:left="735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abstractNum w:abstractNumId="19" w15:restartNumberingAfterBreak="0">
    <w:nsid w:val="2D666135"/>
    <w:multiLevelType w:val="hybridMultilevel"/>
    <w:tmpl w:val="C59ECDEE"/>
    <w:lvl w:ilvl="0" w:tplc="BD586A7A">
      <w:start w:val="1"/>
      <w:numFmt w:val="lowerLetter"/>
      <w:lvlText w:val="%1)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DC216E0"/>
    <w:multiLevelType w:val="singleLevel"/>
    <w:tmpl w:val="8A96319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1" w15:restartNumberingAfterBreak="0">
    <w:nsid w:val="300F74E2"/>
    <w:multiLevelType w:val="hybridMultilevel"/>
    <w:tmpl w:val="A2CA8C3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C5158B"/>
    <w:multiLevelType w:val="multilevel"/>
    <w:tmpl w:val="10F87B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3" w15:restartNumberingAfterBreak="0">
    <w:nsid w:val="401E1091"/>
    <w:multiLevelType w:val="hybridMultilevel"/>
    <w:tmpl w:val="0AD856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FE403C"/>
    <w:multiLevelType w:val="hybridMultilevel"/>
    <w:tmpl w:val="0A08138C"/>
    <w:lvl w:ilvl="0" w:tplc="091CC6CC">
      <w:start w:val="1"/>
      <w:numFmt w:val="lowerRoman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9383DFB"/>
    <w:multiLevelType w:val="hybridMultilevel"/>
    <w:tmpl w:val="1A9AEAC2"/>
    <w:lvl w:ilvl="0" w:tplc="E714AF26">
      <w:numFmt w:val="bullet"/>
      <w:lvlText w:val="-"/>
      <w:lvlJc w:val="left"/>
      <w:pPr>
        <w:ind w:left="422" w:hanging="420"/>
      </w:pPr>
      <w:rPr>
        <w:rFonts w:ascii="Calibri" w:eastAsia="ＭＳ 明朝" w:hAnsi="Calibri" w:cs="Calibri" w:hint="default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26" w15:restartNumberingAfterBreak="0">
    <w:nsid w:val="4CC315F2"/>
    <w:multiLevelType w:val="multilevel"/>
    <w:tmpl w:val="ADCCD7F0"/>
    <w:lvl w:ilvl="0">
      <w:start w:val="1"/>
      <w:numFmt w:val="bullet"/>
      <w:pStyle w:val="CAbulletlist"/>
      <w:lvlText w:val=""/>
      <w:lvlJc w:val="left"/>
      <w:pPr>
        <w:ind w:left="360" w:hanging="360"/>
      </w:pPr>
      <w:rPr>
        <w:rFonts w:ascii="Symbol" w:hAnsi="Symbol" w:hint="default"/>
        <w:color w:val="D50032"/>
        <w:sz w:val="22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003865"/>
        <w:sz w:val="24"/>
      </w:rPr>
    </w:lvl>
    <w:lvl w:ilvl="2">
      <w:start w:val="1"/>
      <w:numFmt w:val="bullet"/>
      <w:lvlText w:val=""/>
      <w:lvlJc w:val="left"/>
      <w:pPr>
        <w:ind w:left="1080" w:hanging="360"/>
      </w:pPr>
      <w:rPr>
        <w:rFonts w:ascii="Symbol" w:hAnsi="Symbol" w:hint="default"/>
        <w:color w:val="D5003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D267E68"/>
    <w:multiLevelType w:val="singleLevel"/>
    <w:tmpl w:val="624A0DBC"/>
    <w:lvl w:ilvl="0">
      <w:start w:val="5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8" w15:restartNumberingAfterBreak="0">
    <w:nsid w:val="4E2F1DFB"/>
    <w:multiLevelType w:val="hybridMultilevel"/>
    <w:tmpl w:val="6F6ABF28"/>
    <w:lvl w:ilvl="0" w:tplc="9CC81CC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10F783F"/>
    <w:multiLevelType w:val="hybridMultilevel"/>
    <w:tmpl w:val="0832BDB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2821215"/>
    <w:multiLevelType w:val="hybridMultilevel"/>
    <w:tmpl w:val="47003520"/>
    <w:lvl w:ilvl="0" w:tplc="8EEC68E2">
      <w:start w:val="2"/>
      <w:numFmt w:val="bullet"/>
      <w:lvlText w:val="-"/>
      <w:lvlJc w:val="left"/>
      <w:pPr>
        <w:ind w:left="720" w:hanging="360"/>
      </w:pPr>
      <w:rPr>
        <w:rFonts w:ascii="Calibri" w:eastAsia="ＭＳ 明朝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3115FE"/>
    <w:multiLevelType w:val="hybridMultilevel"/>
    <w:tmpl w:val="939C6618"/>
    <w:lvl w:ilvl="0" w:tplc="AC62A77A">
      <w:start w:val="14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8E0948"/>
    <w:multiLevelType w:val="hybridMultilevel"/>
    <w:tmpl w:val="2F6A7EB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553D3ADE"/>
    <w:multiLevelType w:val="hybridMultilevel"/>
    <w:tmpl w:val="4554F7E8"/>
    <w:lvl w:ilvl="0" w:tplc="D30876DE">
      <w:start w:val="1"/>
      <w:numFmt w:val="lowerLetter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89173EC"/>
    <w:multiLevelType w:val="hybridMultilevel"/>
    <w:tmpl w:val="C8ACE2CE"/>
    <w:lvl w:ilvl="0" w:tplc="257EC504">
      <w:start w:val="1"/>
      <w:numFmt w:val="bullet"/>
      <w:lvlText w:val=""/>
      <w:lvlJc w:val="left"/>
      <w:pPr>
        <w:tabs>
          <w:tab w:val="num" w:pos="663"/>
        </w:tabs>
        <w:ind w:left="227" w:hanging="227"/>
      </w:pPr>
      <w:rPr>
        <w:rFonts w:ascii="Wingdings 2" w:hAnsi="Wingdings 2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FF"/>
        <w:spacing w:val="0"/>
        <w:kern w:val="0"/>
        <w:sz w:val="24"/>
        <w:szCs w:val="20"/>
        <w:u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14048D"/>
    <w:multiLevelType w:val="hybridMultilevel"/>
    <w:tmpl w:val="5D40EE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BA50303"/>
    <w:multiLevelType w:val="hybridMultilevel"/>
    <w:tmpl w:val="551688C2"/>
    <w:lvl w:ilvl="0" w:tplc="2B9A237C">
      <w:start w:val="1"/>
      <w:numFmt w:val="bullet"/>
      <w:pStyle w:val="Bullet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626C6C"/>
    <w:multiLevelType w:val="singleLevel"/>
    <w:tmpl w:val="66368D42"/>
    <w:lvl w:ilvl="0">
      <w:start w:val="4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38" w15:restartNumberingAfterBreak="0">
    <w:nsid w:val="5DC643CF"/>
    <w:multiLevelType w:val="hybridMultilevel"/>
    <w:tmpl w:val="7396E0A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02C439E"/>
    <w:multiLevelType w:val="hybridMultilevel"/>
    <w:tmpl w:val="3B6AAB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2BF17D8"/>
    <w:multiLevelType w:val="multilevel"/>
    <w:tmpl w:val="C3484A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 w:val="0"/>
        <w:sz w:val="22"/>
        <w:szCs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41" w15:restartNumberingAfterBreak="0">
    <w:nsid w:val="63DE7704"/>
    <w:multiLevelType w:val="hybridMultilevel"/>
    <w:tmpl w:val="D606417A"/>
    <w:lvl w:ilvl="0" w:tplc="7F045074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67905059"/>
    <w:multiLevelType w:val="hybridMultilevel"/>
    <w:tmpl w:val="457C2B2A"/>
    <w:lvl w:ilvl="0" w:tplc="4972FE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261898"/>
    <w:multiLevelType w:val="hybridMultilevel"/>
    <w:tmpl w:val="55287586"/>
    <w:lvl w:ilvl="0" w:tplc="37DC4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69B17DEF"/>
    <w:multiLevelType w:val="hybridMultilevel"/>
    <w:tmpl w:val="C59ECDEE"/>
    <w:lvl w:ilvl="0" w:tplc="BD586A7A">
      <w:start w:val="1"/>
      <w:numFmt w:val="lowerLetter"/>
      <w:lvlText w:val="%1)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6B322624"/>
    <w:multiLevelType w:val="hybridMultilevel"/>
    <w:tmpl w:val="4DC4C37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6E4524A9"/>
    <w:multiLevelType w:val="hybridMultilevel"/>
    <w:tmpl w:val="D3004FD2"/>
    <w:lvl w:ilvl="0" w:tplc="A384B05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71604C48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8" w15:restartNumberingAfterBreak="0">
    <w:nsid w:val="73304C46"/>
    <w:multiLevelType w:val="hybridMultilevel"/>
    <w:tmpl w:val="82BE3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78D202F"/>
    <w:multiLevelType w:val="hybridMultilevel"/>
    <w:tmpl w:val="D4D8D97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0" w15:restartNumberingAfterBreak="0">
    <w:nsid w:val="7AC76BD5"/>
    <w:multiLevelType w:val="hybridMultilevel"/>
    <w:tmpl w:val="FD4CE04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1" w15:restartNumberingAfterBreak="0">
    <w:nsid w:val="7B471F71"/>
    <w:multiLevelType w:val="singleLevel"/>
    <w:tmpl w:val="C98239A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52" w15:restartNumberingAfterBreak="0">
    <w:nsid w:val="7B62240F"/>
    <w:multiLevelType w:val="hybridMultilevel"/>
    <w:tmpl w:val="FE746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D3E74C4"/>
    <w:multiLevelType w:val="multilevel"/>
    <w:tmpl w:val="DC9613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375"/>
        </w:tabs>
        <w:ind w:left="37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7"/>
  </w:num>
  <w:num w:numId="2">
    <w:abstractNumId w:val="36"/>
  </w:num>
  <w:num w:numId="3">
    <w:abstractNumId w:val="47"/>
  </w:num>
  <w:num w:numId="4">
    <w:abstractNumId w:val="23"/>
  </w:num>
  <w:num w:numId="5">
    <w:abstractNumId w:val="51"/>
    <w:lvlOverride w:ilvl="0">
      <w:startOverride w:val="1"/>
    </w:lvlOverride>
  </w:num>
  <w:num w:numId="6">
    <w:abstractNumId w:val="37"/>
    <w:lvlOverride w:ilvl="0">
      <w:startOverride w:val="4"/>
    </w:lvlOverride>
  </w:num>
  <w:num w:numId="7">
    <w:abstractNumId w:val="27"/>
    <w:lvlOverride w:ilvl="0">
      <w:startOverride w:val="5"/>
    </w:lvlOverride>
  </w:num>
  <w:num w:numId="8">
    <w:abstractNumId w:val="11"/>
  </w:num>
  <w:num w:numId="9">
    <w:abstractNumId w:val="23"/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9"/>
  </w:num>
  <w:num w:numId="1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52"/>
  </w:num>
  <w:num w:numId="20">
    <w:abstractNumId w:val="21"/>
  </w:num>
  <w:num w:numId="21">
    <w:abstractNumId w:val="16"/>
  </w:num>
  <w:num w:numId="22">
    <w:abstractNumId w:val="31"/>
  </w:num>
  <w:num w:numId="23">
    <w:abstractNumId w:val="30"/>
  </w:num>
  <w:num w:numId="24">
    <w:abstractNumId w:val="3"/>
  </w:num>
  <w:num w:numId="25">
    <w:abstractNumId w:val="50"/>
  </w:num>
  <w:num w:numId="26">
    <w:abstractNumId w:val="8"/>
  </w:num>
  <w:num w:numId="27">
    <w:abstractNumId w:val="4"/>
  </w:num>
  <w:num w:numId="28">
    <w:abstractNumId w:val="32"/>
  </w:num>
  <w:num w:numId="29">
    <w:abstractNumId w:val="35"/>
  </w:num>
  <w:num w:numId="30">
    <w:abstractNumId w:val="39"/>
  </w:num>
  <w:num w:numId="31">
    <w:abstractNumId w:val="6"/>
  </w:num>
  <w:num w:numId="32">
    <w:abstractNumId w:val="1"/>
  </w:num>
  <w:num w:numId="33">
    <w:abstractNumId w:val="22"/>
  </w:num>
  <w:num w:numId="34">
    <w:abstractNumId w:val="28"/>
  </w:num>
  <w:num w:numId="35">
    <w:abstractNumId w:val="2"/>
  </w:num>
  <w:num w:numId="36">
    <w:abstractNumId w:val="0"/>
  </w:num>
  <w:num w:numId="37">
    <w:abstractNumId w:val="14"/>
  </w:num>
  <w:num w:numId="38">
    <w:abstractNumId w:val="40"/>
  </w:num>
  <w:num w:numId="39">
    <w:abstractNumId w:val="34"/>
  </w:num>
  <w:num w:numId="40">
    <w:abstractNumId w:val="42"/>
  </w:num>
  <w:num w:numId="41">
    <w:abstractNumId w:val="17"/>
  </w:num>
  <w:num w:numId="42">
    <w:abstractNumId w:val="46"/>
  </w:num>
  <w:num w:numId="43">
    <w:abstractNumId w:val="43"/>
  </w:num>
  <w:num w:numId="44">
    <w:abstractNumId w:val="4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41"/>
  </w:num>
  <w:num w:numId="46">
    <w:abstractNumId w:val="10"/>
    <w:lvlOverride w:ilvl="0">
      <w:startOverride w:val="1"/>
    </w:lvlOverride>
  </w:num>
  <w:num w:numId="47">
    <w:abstractNumId w:val="20"/>
    <w:lvlOverride w:ilvl="0">
      <w:startOverride w:val="1"/>
    </w:lvlOverride>
  </w:num>
  <w:num w:numId="48">
    <w:abstractNumId w:val="33"/>
  </w:num>
  <w:num w:numId="49">
    <w:abstractNumId w:val="19"/>
  </w:num>
  <w:num w:numId="50">
    <w:abstractNumId w:val="26"/>
  </w:num>
  <w:num w:numId="51">
    <w:abstractNumId w:val="15"/>
  </w:num>
  <w:num w:numId="52">
    <w:abstractNumId w:val="24"/>
  </w:num>
  <w:num w:numId="53">
    <w:abstractNumId w:val="13"/>
  </w:num>
  <w:num w:numId="5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4"/>
  </w:num>
  <w:num w:numId="5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7">
    <w:abstractNumId w:val="9"/>
  </w:num>
  <w:num w:numId="58">
    <w:abstractNumId w:val="25"/>
  </w:num>
  <w:num w:numId="59">
    <w:abstractNumId w:val="48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ParentDocumentName" w:val="ITB-Goods.doc"/>
    <w:docVar w:name="RAPDirName" w:val="K:\prod\japanaid\params\Data"/>
  </w:docVars>
  <w:rsids>
    <w:rsidRoot w:val="00FD70F4"/>
    <w:rsid w:val="00001E1D"/>
    <w:rsid w:val="00002A10"/>
    <w:rsid w:val="00003B04"/>
    <w:rsid w:val="0000402E"/>
    <w:rsid w:val="000040D6"/>
    <w:rsid w:val="00004AB7"/>
    <w:rsid w:val="000051D5"/>
    <w:rsid w:val="00006FF7"/>
    <w:rsid w:val="00007086"/>
    <w:rsid w:val="00007E2A"/>
    <w:rsid w:val="00007FAD"/>
    <w:rsid w:val="00011CD9"/>
    <w:rsid w:val="00013769"/>
    <w:rsid w:val="00013AA5"/>
    <w:rsid w:val="0001440B"/>
    <w:rsid w:val="000144D1"/>
    <w:rsid w:val="00017497"/>
    <w:rsid w:val="00017829"/>
    <w:rsid w:val="00017D5A"/>
    <w:rsid w:val="00021D59"/>
    <w:rsid w:val="0002222A"/>
    <w:rsid w:val="0002243E"/>
    <w:rsid w:val="00022A2E"/>
    <w:rsid w:val="00023205"/>
    <w:rsid w:val="000235C8"/>
    <w:rsid w:val="00024030"/>
    <w:rsid w:val="0002581B"/>
    <w:rsid w:val="00026763"/>
    <w:rsid w:val="00027A77"/>
    <w:rsid w:val="00031360"/>
    <w:rsid w:val="0003185B"/>
    <w:rsid w:val="000334F8"/>
    <w:rsid w:val="00035062"/>
    <w:rsid w:val="00035D13"/>
    <w:rsid w:val="0003746E"/>
    <w:rsid w:val="000378C7"/>
    <w:rsid w:val="00037B7F"/>
    <w:rsid w:val="00040320"/>
    <w:rsid w:val="00041FD8"/>
    <w:rsid w:val="00042C71"/>
    <w:rsid w:val="00042F6B"/>
    <w:rsid w:val="00043139"/>
    <w:rsid w:val="000431CF"/>
    <w:rsid w:val="00043D7F"/>
    <w:rsid w:val="000459C3"/>
    <w:rsid w:val="00046E14"/>
    <w:rsid w:val="00050192"/>
    <w:rsid w:val="00050595"/>
    <w:rsid w:val="000511F8"/>
    <w:rsid w:val="000540D9"/>
    <w:rsid w:val="000549E2"/>
    <w:rsid w:val="0005643F"/>
    <w:rsid w:val="00056B88"/>
    <w:rsid w:val="00057694"/>
    <w:rsid w:val="0006176B"/>
    <w:rsid w:val="0006219D"/>
    <w:rsid w:val="0006226E"/>
    <w:rsid w:val="000704BA"/>
    <w:rsid w:val="00070B02"/>
    <w:rsid w:val="000737BE"/>
    <w:rsid w:val="000765C1"/>
    <w:rsid w:val="00077874"/>
    <w:rsid w:val="00080C7F"/>
    <w:rsid w:val="00081532"/>
    <w:rsid w:val="0008292D"/>
    <w:rsid w:val="000857AA"/>
    <w:rsid w:val="0008687E"/>
    <w:rsid w:val="00087DED"/>
    <w:rsid w:val="000903A9"/>
    <w:rsid w:val="00092356"/>
    <w:rsid w:val="00092FE6"/>
    <w:rsid w:val="0009406B"/>
    <w:rsid w:val="0009692D"/>
    <w:rsid w:val="00096F0A"/>
    <w:rsid w:val="0009784A"/>
    <w:rsid w:val="000A02C9"/>
    <w:rsid w:val="000A097A"/>
    <w:rsid w:val="000A3FEB"/>
    <w:rsid w:val="000A474B"/>
    <w:rsid w:val="000A4EC7"/>
    <w:rsid w:val="000A5FC0"/>
    <w:rsid w:val="000B0739"/>
    <w:rsid w:val="000B1270"/>
    <w:rsid w:val="000B3CB1"/>
    <w:rsid w:val="000B497F"/>
    <w:rsid w:val="000B5832"/>
    <w:rsid w:val="000B5BDE"/>
    <w:rsid w:val="000B5E14"/>
    <w:rsid w:val="000C3657"/>
    <w:rsid w:val="000C3884"/>
    <w:rsid w:val="000C47C3"/>
    <w:rsid w:val="000C5B23"/>
    <w:rsid w:val="000C64B5"/>
    <w:rsid w:val="000C65C6"/>
    <w:rsid w:val="000C73C9"/>
    <w:rsid w:val="000C782B"/>
    <w:rsid w:val="000D0CC0"/>
    <w:rsid w:val="000D1097"/>
    <w:rsid w:val="000D158C"/>
    <w:rsid w:val="000D4E75"/>
    <w:rsid w:val="000D4F6A"/>
    <w:rsid w:val="000D5A0F"/>
    <w:rsid w:val="000E0326"/>
    <w:rsid w:val="000E06BB"/>
    <w:rsid w:val="000E1595"/>
    <w:rsid w:val="000E1DD3"/>
    <w:rsid w:val="000E2502"/>
    <w:rsid w:val="000E2F8C"/>
    <w:rsid w:val="000E453D"/>
    <w:rsid w:val="000E46DA"/>
    <w:rsid w:val="000E6E8A"/>
    <w:rsid w:val="000F0B16"/>
    <w:rsid w:val="000F0E97"/>
    <w:rsid w:val="000F1F6D"/>
    <w:rsid w:val="000F21F2"/>
    <w:rsid w:val="000F3B93"/>
    <w:rsid w:val="000F6EAE"/>
    <w:rsid w:val="000F7055"/>
    <w:rsid w:val="001001F3"/>
    <w:rsid w:val="00100B87"/>
    <w:rsid w:val="00100FE3"/>
    <w:rsid w:val="00101F52"/>
    <w:rsid w:val="00103A8E"/>
    <w:rsid w:val="0010427A"/>
    <w:rsid w:val="00104E59"/>
    <w:rsid w:val="00107026"/>
    <w:rsid w:val="00107846"/>
    <w:rsid w:val="00110FCD"/>
    <w:rsid w:val="0011288F"/>
    <w:rsid w:val="00113E36"/>
    <w:rsid w:val="001145BD"/>
    <w:rsid w:val="00114F3F"/>
    <w:rsid w:val="001159BE"/>
    <w:rsid w:val="00116542"/>
    <w:rsid w:val="001178A7"/>
    <w:rsid w:val="00120130"/>
    <w:rsid w:val="00122122"/>
    <w:rsid w:val="00125EBC"/>
    <w:rsid w:val="00126BB2"/>
    <w:rsid w:val="001272A0"/>
    <w:rsid w:val="00132333"/>
    <w:rsid w:val="00134958"/>
    <w:rsid w:val="001357FA"/>
    <w:rsid w:val="00136972"/>
    <w:rsid w:val="00136AF9"/>
    <w:rsid w:val="00141462"/>
    <w:rsid w:val="001415FA"/>
    <w:rsid w:val="00143332"/>
    <w:rsid w:val="00145C0C"/>
    <w:rsid w:val="00146436"/>
    <w:rsid w:val="00146C7A"/>
    <w:rsid w:val="001527AD"/>
    <w:rsid w:val="00152A5E"/>
    <w:rsid w:val="00153511"/>
    <w:rsid w:val="00154862"/>
    <w:rsid w:val="00154901"/>
    <w:rsid w:val="00155890"/>
    <w:rsid w:val="00156D0B"/>
    <w:rsid w:val="001571A8"/>
    <w:rsid w:val="001606D1"/>
    <w:rsid w:val="00160AE5"/>
    <w:rsid w:val="00160E33"/>
    <w:rsid w:val="00161EDB"/>
    <w:rsid w:val="001621FA"/>
    <w:rsid w:val="00163EA4"/>
    <w:rsid w:val="00164840"/>
    <w:rsid w:val="00164DC2"/>
    <w:rsid w:val="00166ADD"/>
    <w:rsid w:val="00170414"/>
    <w:rsid w:val="001710F9"/>
    <w:rsid w:val="00171896"/>
    <w:rsid w:val="00171B24"/>
    <w:rsid w:val="0017667F"/>
    <w:rsid w:val="0017688F"/>
    <w:rsid w:val="00176943"/>
    <w:rsid w:val="00176DB4"/>
    <w:rsid w:val="00177685"/>
    <w:rsid w:val="001800DB"/>
    <w:rsid w:val="001801BE"/>
    <w:rsid w:val="00180628"/>
    <w:rsid w:val="0018207B"/>
    <w:rsid w:val="00182290"/>
    <w:rsid w:val="001838DB"/>
    <w:rsid w:val="00183CBE"/>
    <w:rsid w:val="00184636"/>
    <w:rsid w:val="001850AF"/>
    <w:rsid w:val="00185957"/>
    <w:rsid w:val="00185EE5"/>
    <w:rsid w:val="00186DBE"/>
    <w:rsid w:val="001902BE"/>
    <w:rsid w:val="00190707"/>
    <w:rsid w:val="00191F25"/>
    <w:rsid w:val="001927D3"/>
    <w:rsid w:val="0019299E"/>
    <w:rsid w:val="001940BD"/>
    <w:rsid w:val="001947C1"/>
    <w:rsid w:val="001955E0"/>
    <w:rsid w:val="00197188"/>
    <w:rsid w:val="001A01C0"/>
    <w:rsid w:val="001A055F"/>
    <w:rsid w:val="001A0F7C"/>
    <w:rsid w:val="001A1AD0"/>
    <w:rsid w:val="001A3680"/>
    <w:rsid w:val="001A402B"/>
    <w:rsid w:val="001A4E50"/>
    <w:rsid w:val="001A4FAF"/>
    <w:rsid w:val="001A6137"/>
    <w:rsid w:val="001A62A9"/>
    <w:rsid w:val="001B0E2E"/>
    <w:rsid w:val="001B2B77"/>
    <w:rsid w:val="001B3EA1"/>
    <w:rsid w:val="001B42CF"/>
    <w:rsid w:val="001B70C2"/>
    <w:rsid w:val="001C0C96"/>
    <w:rsid w:val="001C2978"/>
    <w:rsid w:val="001C2AF4"/>
    <w:rsid w:val="001C4C4F"/>
    <w:rsid w:val="001C7895"/>
    <w:rsid w:val="001D45AF"/>
    <w:rsid w:val="001D47B9"/>
    <w:rsid w:val="001D620E"/>
    <w:rsid w:val="001D6480"/>
    <w:rsid w:val="001D79B7"/>
    <w:rsid w:val="001E0BE1"/>
    <w:rsid w:val="001E2942"/>
    <w:rsid w:val="001E3032"/>
    <w:rsid w:val="001E44F6"/>
    <w:rsid w:val="001E6679"/>
    <w:rsid w:val="001E6EE2"/>
    <w:rsid w:val="001F1C0A"/>
    <w:rsid w:val="001F28BA"/>
    <w:rsid w:val="001F2E4B"/>
    <w:rsid w:val="001F346F"/>
    <w:rsid w:val="001F46B1"/>
    <w:rsid w:val="001F60CD"/>
    <w:rsid w:val="002001C7"/>
    <w:rsid w:val="0020252C"/>
    <w:rsid w:val="0020362D"/>
    <w:rsid w:val="00210BF2"/>
    <w:rsid w:val="002114CD"/>
    <w:rsid w:val="002129D3"/>
    <w:rsid w:val="00212C4D"/>
    <w:rsid w:val="00213467"/>
    <w:rsid w:val="00213D1C"/>
    <w:rsid w:val="002147A5"/>
    <w:rsid w:val="002148C5"/>
    <w:rsid w:val="002170AE"/>
    <w:rsid w:val="00217CC0"/>
    <w:rsid w:val="0022051A"/>
    <w:rsid w:val="00220695"/>
    <w:rsid w:val="00225149"/>
    <w:rsid w:val="00225484"/>
    <w:rsid w:val="00225B5F"/>
    <w:rsid w:val="002269A7"/>
    <w:rsid w:val="00234C22"/>
    <w:rsid w:val="0023671F"/>
    <w:rsid w:val="00236863"/>
    <w:rsid w:val="00240B55"/>
    <w:rsid w:val="002434A0"/>
    <w:rsid w:val="0024422A"/>
    <w:rsid w:val="00244B5B"/>
    <w:rsid w:val="00245600"/>
    <w:rsid w:val="002517E9"/>
    <w:rsid w:val="0025197A"/>
    <w:rsid w:val="00251EAF"/>
    <w:rsid w:val="00251F24"/>
    <w:rsid w:val="00252B7C"/>
    <w:rsid w:val="00252BD6"/>
    <w:rsid w:val="00254B98"/>
    <w:rsid w:val="00255573"/>
    <w:rsid w:val="002577AE"/>
    <w:rsid w:val="00262EAF"/>
    <w:rsid w:val="00263878"/>
    <w:rsid w:val="00265617"/>
    <w:rsid w:val="00266072"/>
    <w:rsid w:val="00267BFA"/>
    <w:rsid w:val="00272F2E"/>
    <w:rsid w:val="00276CE8"/>
    <w:rsid w:val="0028106F"/>
    <w:rsid w:val="00281072"/>
    <w:rsid w:val="002814EF"/>
    <w:rsid w:val="00285EB4"/>
    <w:rsid w:val="002874A2"/>
    <w:rsid w:val="00287648"/>
    <w:rsid w:val="00287757"/>
    <w:rsid w:val="00287DD8"/>
    <w:rsid w:val="0029041A"/>
    <w:rsid w:val="002911EB"/>
    <w:rsid w:val="00291B46"/>
    <w:rsid w:val="0029210C"/>
    <w:rsid w:val="00296532"/>
    <w:rsid w:val="00296C0C"/>
    <w:rsid w:val="0029772A"/>
    <w:rsid w:val="00297B1E"/>
    <w:rsid w:val="002A0C69"/>
    <w:rsid w:val="002A2D00"/>
    <w:rsid w:val="002A3207"/>
    <w:rsid w:val="002A3B68"/>
    <w:rsid w:val="002A460F"/>
    <w:rsid w:val="002A6BC1"/>
    <w:rsid w:val="002B0A0D"/>
    <w:rsid w:val="002B1929"/>
    <w:rsid w:val="002B7CA1"/>
    <w:rsid w:val="002C003A"/>
    <w:rsid w:val="002C010F"/>
    <w:rsid w:val="002C1AD1"/>
    <w:rsid w:val="002C25F6"/>
    <w:rsid w:val="002C2FAF"/>
    <w:rsid w:val="002C42E8"/>
    <w:rsid w:val="002C47EF"/>
    <w:rsid w:val="002C7A1E"/>
    <w:rsid w:val="002D0969"/>
    <w:rsid w:val="002D1175"/>
    <w:rsid w:val="002D5DBE"/>
    <w:rsid w:val="002D70FE"/>
    <w:rsid w:val="002D7B1B"/>
    <w:rsid w:val="002D7D62"/>
    <w:rsid w:val="002E17FD"/>
    <w:rsid w:val="002E208F"/>
    <w:rsid w:val="002E5DDF"/>
    <w:rsid w:val="002E7441"/>
    <w:rsid w:val="002F0005"/>
    <w:rsid w:val="002F1CAF"/>
    <w:rsid w:val="002F24E4"/>
    <w:rsid w:val="002F304C"/>
    <w:rsid w:val="002F4682"/>
    <w:rsid w:val="002F5383"/>
    <w:rsid w:val="002F6687"/>
    <w:rsid w:val="002F6FF2"/>
    <w:rsid w:val="002F73B9"/>
    <w:rsid w:val="00302714"/>
    <w:rsid w:val="0030313A"/>
    <w:rsid w:val="00305D04"/>
    <w:rsid w:val="003067A0"/>
    <w:rsid w:val="00306EB6"/>
    <w:rsid w:val="00310921"/>
    <w:rsid w:val="003119DE"/>
    <w:rsid w:val="0031201C"/>
    <w:rsid w:val="0031250E"/>
    <w:rsid w:val="00313289"/>
    <w:rsid w:val="003144C3"/>
    <w:rsid w:val="00314A13"/>
    <w:rsid w:val="00315EC0"/>
    <w:rsid w:val="00316601"/>
    <w:rsid w:val="0032056D"/>
    <w:rsid w:val="003239B4"/>
    <w:rsid w:val="003252E4"/>
    <w:rsid w:val="00325C33"/>
    <w:rsid w:val="00325C86"/>
    <w:rsid w:val="00326BC8"/>
    <w:rsid w:val="00327C5B"/>
    <w:rsid w:val="003307AB"/>
    <w:rsid w:val="003309E9"/>
    <w:rsid w:val="00332DC0"/>
    <w:rsid w:val="00332DC6"/>
    <w:rsid w:val="0033391D"/>
    <w:rsid w:val="003340E2"/>
    <w:rsid w:val="0033475B"/>
    <w:rsid w:val="003350AA"/>
    <w:rsid w:val="003350E5"/>
    <w:rsid w:val="0033535C"/>
    <w:rsid w:val="00337333"/>
    <w:rsid w:val="00342F89"/>
    <w:rsid w:val="00344E6B"/>
    <w:rsid w:val="00345177"/>
    <w:rsid w:val="00345459"/>
    <w:rsid w:val="00345688"/>
    <w:rsid w:val="00346BA1"/>
    <w:rsid w:val="00347133"/>
    <w:rsid w:val="00350C51"/>
    <w:rsid w:val="003519C4"/>
    <w:rsid w:val="003536A8"/>
    <w:rsid w:val="00353D5E"/>
    <w:rsid w:val="003543B7"/>
    <w:rsid w:val="00354AC7"/>
    <w:rsid w:val="00355F9A"/>
    <w:rsid w:val="003565BA"/>
    <w:rsid w:val="003568ED"/>
    <w:rsid w:val="00357840"/>
    <w:rsid w:val="00360017"/>
    <w:rsid w:val="00362A59"/>
    <w:rsid w:val="00362AB2"/>
    <w:rsid w:val="003635A5"/>
    <w:rsid w:val="00363C20"/>
    <w:rsid w:val="00371F0B"/>
    <w:rsid w:val="00373836"/>
    <w:rsid w:val="00374C0E"/>
    <w:rsid w:val="00375383"/>
    <w:rsid w:val="00376B82"/>
    <w:rsid w:val="00380F48"/>
    <w:rsid w:val="0038494B"/>
    <w:rsid w:val="00384DC4"/>
    <w:rsid w:val="0039220A"/>
    <w:rsid w:val="00392888"/>
    <w:rsid w:val="0039369E"/>
    <w:rsid w:val="00395C8B"/>
    <w:rsid w:val="00397D33"/>
    <w:rsid w:val="003A01BB"/>
    <w:rsid w:val="003A11F0"/>
    <w:rsid w:val="003A14E3"/>
    <w:rsid w:val="003A2E4B"/>
    <w:rsid w:val="003A30AA"/>
    <w:rsid w:val="003A317A"/>
    <w:rsid w:val="003A3B6D"/>
    <w:rsid w:val="003A3C48"/>
    <w:rsid w:val="003A4163"/>
    <w:rsid w:val="003A4E4F"/>
    <w:rsid w:val="003A52EA"/>
    <w:rsid w:val="003A6943"/>
    <w:rsid w:val="003A6A98"/>
    <w:rsid w:val="003A74AB"/>
    <w:rsid w:val="003A7C0E"/>
    <w:rsid w:val="003B0F3D"/>
    <w:rsid w:val="003B147D"/>
    <w:rsid w:val="003B1B39"/>
    <w:rsid w:val="003B203E"/>
    <w:rsid w:val="003B2F35"/>
    <w:rsid w:val="003B4448"/>
    <w:rsid w:val="003B4A17"/>
    <w:rsid w:val="003B4DAF"/>
    <w:rsid w:val="003C23A2"/>
    <w:rsid w:val="003C2D80"/>
    <w:rsid w:val="003C495E"/>
    <w:rsid w:val="003C52A1"/>
    <w:rsid w:val="003C5A47"/>
    <w:rsid w:val="003D0D8E"/>
    <w:rsid w:val="003D0DEA"/>
    <w:rsid w:val="003D260C"/>
    <w:rsid w:val="003D3962"/>
    <w:rsid w:val="003D4438"/>
    <w:rsid w:val="003D4D84"/>
    <w:rsid w:val="003D6543"/>
    <w:rsid w:val="003D7388"/>
    <w:rsid w:val="003E01C8"/>
    <w:rsid w:val="003E0939"/>
    <w:rsid w:val="003E28BC"/>
    <w:rsid w:val="003E2AAB"/>
    <w:rsid w:val="003E3260"/>
    <w:rsid w:val="003E414F"/>
    <w:rsid w:val="003E5B37"/>
    <w:rsid w:val="003F1162"/>
    <w:rsid w:val="003F1B30"/>
    <w:rsid w:val="003F4476"/>
    <w:rsid w:val="003F4882"/>
    <w:rsid w:val="003F544C"/>
    <w:rsid w:val="0040225B"/>
    <w:rsid w:val="00402675"/>
    <w:rsid w:val="004036AC"/>
    <w:rsid w:val="00403E3C"/>
    <w:rsid w:val="00407171"/>
    <w:rsid w:val="0041014E"/>
    <w:rsid w:val="00411649"/>
    <w:rsid w:val="0041251F"/>
    <w:rsid w:val="004135F5"/>
    <w:rsid w:val="00414F78"/>
    <w:rsid w:val="00415FF1"/>
    <w:rsid w:val="004173AC"/>
    <w:rsid w:val="0042111D"/>
    <w:rsid w:val="0042121E"/>
    <w:rsid w:val="004228E6"/>
    <w:rsid w:val="00422B37"/>
    <w:rsid w:val="00423651"/>
    <w:rsid w:val="00423F16"/>
    <w:rsid w:val="0042447F"/>
    <w:rsid w:val="00424B2A"/>
    <w:rsid w:val="00424D5B"/>
    <w:rsid w:val="00425F0C"/>
    <w:rsid w:val="00425F99"/>
    <w:rsid w:val="0042646D"/>
    <w:rsid w:val="00426C85"/>
    <w:rsid w:val="00430917"/>
    <w:rsid w:val="00431EF2"/>
    <w:rsid w:val="00433102"/>
    <w:rsid w:val="004368F6"/>
    <w:rsid w:val="004402C8"/>
    <w:rsid w:val="00440695"/>
    <w:rsid w:val="004412D1"/>
    <w:rsid w:val="00442163"/>
    <w:rsid w:val="00442591"/>
    <w:rsid w:val="0044443D"/>
    <w:rsid w:val="00444F8D"/>
    <w:rsid w:val="0044684F"/>
    <w:rsid w:val="004512C5"/>
    <w:rsid w:val="004516BF"/>
    <w:rsid w:val="00453CD0"/>
    <w:rsid w:val="00453D61"/>
    <w:rsid w:val="0045653D"/>
    <w:rsid w:val="00457BFB"/>
    <w:rsid w:val="00457EDB"/>
    <w:rsid w:val="0046063A"/>
    <w:rsid w:val="004629EF"/>
    <w:rsid w:val="004635BF"/>
    <w:rsid w:val="004637B7"/>
    <w:rsid w:val="0046618E"/>
    <w:rsid w:val="00466401"/>
    <w:rsid w:val="00466793"/>
    <w:rsid w:val="004720DD"/>
    <w:rsid w:val="00472F46"/>
    <w:rsid w:val="00474973"/>
    <w:rsid w:val="00474FC7"/>
    <w:rsid w:val="00475364"/>
    <w:rsid w:val="004760A7"/>
    <w:rsid w:val="004800C7"/>
    <w:rsid w:val="00480318"/>
    <w:rsid w:val="004804F0"/>
    <w:rsid w:val="004815C1"/>
    <w:rsid w:val="00482F29"/>
    <w:rsid w:val="0048348B"/>
    <w:rsid w:val="00483A19"/>
    <w:rsid w:val="00483AEB"/>
    <w:rsid w:val="0048527B"/>
    <w:rsid w:val="004909D4"/>
    <w:rsid w:val="004925BB"/>
    <w:rsid w:val="0049370F"/>
    <w:rsid w:val="004975B4"/>
    <w:rsid w:val="004979C4"/>
    <w:rsid w:val="00497D95"/>
    <w:rsid w:val="004A04CB"/>
    <w:rsid w:val="004A26F4"/>
    <w:rsid w:val="004A2A66"/>
    <w:rsid w:val="004A31AD"/>
    <w:rsid w:val="004A4CCC"/>
    <w:rsid w:val="004A5E8E"/>
    <w:rsid w:val="004A69EE"/>
    <w:rsid w:val="004A71CD"/>
    <w:rsid w:val="004B51C9"/>
    <w:rsid w:val="004B6188"/>
    <w:rsid w:val="004C0707"/>
    <w:rsid w:val="004C14FB"/>
    <w:rsid w:val="004C3EAF"/>
    <w:rsid w:val="004C4AA9"/>
    <w:rsid w:val="004D18D9"/>
    <w:rsid w:val="004D2089"/>
    <w:rsid w:val="004D372C"/>
    <w:rsid w:val="004D38D5"/>
    <w:rsid w:val="004D3CAE"/>
    <w:rsid w:val="004D3E54"/>
    <w:rsid w:val="004D4DF8"/>
    <w:rsid w:val="004D576F"/>
    <w:rsid w:val="004D6B09"/>
    <w:rsid w:val="004E4A47"/>
    <w:rsid w:val="004E5E0A"/>
    <w:rsid w:val="004E69E9"/>
    <w:rsid w:val="004E7658"/>
    <w:rsid w:val="004F0024"/>
    <w:rsid w:val="004F0394"/>
    <w:rsid w:val="004F0BAD"/>
    <w:rsid w:val="004F0F5A"/>
    <w:rsid w:val="004F194D"/>
    <w:rsid w:val="004F37AE"/>
    <w:rsid w:val="004F42D9"/>
    <w:rsid w:val="004F48FB"/>
    <w:rsid w:val="004F50D4"/>
    <w:rsid w:val="004F536C"/>
    <w:rsid w:val="004F7290"/>
    <w:rsid w:val="004F75A6"/>
    <w:rsid w:val="004F7728"/>
    <w:rsid w:val="004F78BD"/>
    <w:rsid w:val="00500617"/>
    <w:rsid w:val="00501F42"/>
    <w:rsid w:val="005029E1"/>
    <w:rsid w:val="00503A94"/>
    <w:rsid w:val="00504312"/>
    <w:rsid w:val="0050706F"/>
    <w:rsid w:val="005105F5"/>
    <w:rsid w:val="00511EB0"/>
    <w:rsid w:val="0051201E"/>
    <w:rsid w:val="005148CC"/>
    <w:rsid w:val="00515548"/>
    <w:rsid w:val="005159B2"/>
    <w:rsid w:val="00517A89"/>
    <w:rsid w:val="0052191C"/>
    <w:rsid w:val="005263C0"/>
    <w:rsid w:val="00526724"/>
    <w:rsid w:val="00527250"/>
    <w:rsid w:val="005279F6"/>
    <w:rsid w:val="00530B0C"/>
    <w:rsid w:val="00532436"/>
    <w:rsid w:val="00533971"/>
    <w:rsid w:val="00541785"/>
    <w:rsid w:val="0054293E"/>
    <w:rsid w:val="00542C65"/>
    <w:rsid w:val="00544440"/>
    <w:rsid w:val="00545654"/>
    <w:rsid w:val="00545658"/>
    <w:rsid w:val="00545BE4"/>
    <w:rsid w:val="00545D60"/>
    <w:rsid w:val="00546CD1"/>
    <w:rsid w:val="00550D09"/>
    <w:rsid w:val="00551063"/>
    <w:rsid w:val="00551952"/>
    <w:rsid w:val="005528AC"/>
    <w:rsid w:val="00554477"/>
    <w:rsid w:val="005548F7"/>
    <w:rsid w:val="00556ADA"/>
    <w:rsid w:val="0055748A"/>
    <w:rsid w:val="005579A5"/>
    <w:rsid w:val="00557A9E"/>
    <w:rsid w:val="005605FD"/>
    <w:rsid w:val="00562099"/>
    <w:rsid w:val="005633F9"/>
    <w:rsid w:val="00563763"/>
    <w:rsid w:val="005649DA"/>
    <w:rsid w:val="0056570D"/>
    <w:rsid w:val="00565A08"/>
    <w:rsid w:val="00566770"/>
    <w:rsid w:val="00567FDD"/>
    <w:rsid w:val="00570870"/>
    <w:rsid w:val="00570998"/>
    <w:rsid w:val="00571DB9"/>
    <w:rsid w:val="00573E17"/>
    <w:rsid w:val="00574057"/>
    <w:rsid w:val="00574CD4"/>
    <w:rsid w:val="0057637F"/>
    <w:rsid w:val="005801E5"/>
    <w:rsid w:val="00580647"/>
    <w:rsid w:val="00580E95"/>
    <w:rsid w:val="005821F4"/>
    <w:rsid w:val="00584581"/>
    <w:rsid w:val="00587F4C"/>
    <w:rsid w:val="00590136"/>
    <w:rsid w:val="0059042B"/>
    <w:rsid w:val="00592DB9"/>
    <w:rsid w:val="00593E9E"/>
    <w:rsid w:val="00595AB9"/>
    <w:rsid w:val="00595D5C"/>
    <w:rsid w:val="00595E0A"/>
    <w:rsid w:val="005971D2"/>
    <w:rsid w:val="005A126D"/>
    <w:rsid w:val="005A198B"/>
    <w:rsid w:val="005A2AD4"/>
    <w:rsid w:val="005A2B65"/>
    <w:rsid w:val="005A356F"/>
    <w:rsid w:val="005A42A4"/>
    <w:rsid w:val="005A48FB"/>
    <w:rsid w:val="005A4D0D"/>
    <w:rsid w:val="005A5355"/>
    <w:rsid w:val="005A5C55"/>
    <w:rsid w:val="005A603F"/>
    <w:rsid w:val="005A6544"/>
    <w:rsid w:val="005A68B6"/>
    <w:rsid w:val="005A6945"/>
    <w:rsid w:val="005A713F"/>
    <w:rsid w:val="005A7B21"/>
    <w:rsid w:val="005B3EDE"/>
    <w:rsid w:val="005B5DE1"/>
    <w:rsid w:val="005C005C"/>
    <w:rsid w:val="005C09B1"/>
    <w:rsid w:val="005C0DC0"/>
    <w:rsid w:val="005C0E66"/>
    <w:rsid w:val="005C1C70"/>
    <w:rsid w:val="005C1DF3"/>
    <w:rsid w:val="005C26A9"/>
    <w:rsid w:val="005C43AD"/>
    <w:rsid w:val="005C472D"/>
    <w:rsid w:val="005C601E"/>
    <w:rsid w:val="005C64A4"/>
    <w:rsid w:val="005C7731"/>
    <w:rsid w:val="005D0811"/>
    <w:rsid w:val="005D2EE0"/>
    <w:rsid w:val="005D4654"/>
    <w:rsid w:val="005D4A25"/>
    <w:rsid w:val="005D4D53"/>
    <w:rsid w:val="005D58B2"/>
    <w:rsid w:val="005D5F94"/>
    <w:rsid w:val="005D65F2"/>
    <w:rsid w:val="005E0BBC"/>
    <w:rsid w:val="005E18BF"/>
    <w:rsid w:val="005E191D"/>
    <w:rsid w:val="005E471C"/>
    <w:rsid w:val="005E69D0"/>
    <w:rsid w:val="005E6DE5"/>
    <w:rsid w:val="005E7059"/>
    <w:rsid w:val="005E78D5"/>
    <w:rsid w:val="005F02EE"/>
    <w:rsid w:val="005F22A0"/>
    <w:rsid w:val="005F2D8E"/>
    <w:rsid w:val="005F31CC"/>
    <w:rsid w:val="005F34BD"/>
    <w:rsid w:val="005F475E"/>
    <w:rsid w:val="005F4D2B"/>
    <w:rsid w:val="0060026D"/>
    <w:rsid w:val="006108FE"/>
    <w:rsid w:val="00612268"/>
    <w:rsid w:val="0061333A"/>
    <w:rsid w:val="00614429"/>
    <w:rsid w:val="0061485F"/>
    <w:rsid w:val="00614D2A"/>
    <w:rsid w:val="00615270"/>
    <w:rsid w:val="00616717"/>
    <w:rsid w:val="006200FC"/>
    <w:rsid w:val="00622C9B"/>
    <w:rsid w:val="00624415"/>
    <w:rsid w:val="0062514A"/>
    <w:rsid w:val="00625706"/>
    <w:rsid w:val="006257DF"/>
    <w:rsid w:val="0062624C"/>
    <w:rsid w:val="006262D7"/>
    <w:rsid w:val="00626D13"/>
    <w:rsid w:val="00627AAD"/>
    <w:rsid w:val="00627B04"/>
    <w:rsid w:val="006303CB"/>
    <w:rsid w:val="006308D8"/>
    <w:rsid w:val="00631216"/>
    <w:rsid w:val="00631703"/>
    <w:rsid w:val="0063221E"/>
    <w:rsid w:val="00632954"/>
    <w:rsid w:val="00632FBB"/>
    <w:rsid w:val="006330E6"/>
    <w:rsid w:val="00633157"/>
    <w:rsid w:val="00635A75"/>
    <w:rsid w:val="00636F4B"/>
    <w:rsid w:val="00637613"/>
    <w:rsid w:val="00640400"/>
    <w:rsid w:val="0064211D"/>
    <w:rsid w:val="00642BFF"/>
    <w:rsid w:val="006466FB"/>
    <w:rsid w:val="0064716D"/>
    <w:rsid w:val="00650DF8"/>
    <w:rsid w:val="0065219D"/>
    <w:rsid w:val="00652262"/>
    <w:rsid w:val="00652E92"/>
    <w:rsid w:val="006530A7"/>
    <w:rsid w:val="006534C5"/>
    <w:rsid w:val="00657AE1"/>
    <w:rsid w:val="00662695"/>
    <w:rsid w:val="006637F3"/>
    <w:rsid w:val="00663BD5"/>
    <w:rsid w:val="00664647"/>
    <w:rsid w:val="00665BC9"/>
    <w:rsid w:val="00666344"/>
    <w:rsid w:val="00667956"/>
    <w:rsid w:val="006679EB"/>
    <w:rsid w:val="00671415"/>
    <w:rsid w:val="00671AD9"/>
    <w:rsid w:val="00672C83"/>
    <w:rsid w:val="00672F47"/>
    <w:rsid w:val="006737BB"/>
    <w:rsid w:val="0067388C"/>
    <w:rsid w:val="00674233"/>
    <w:rsid w:val="006769B6"/>
    <w:rsid w:val="006817A0"/>
    <w:rsid w:val="006832B5"/>
    <w:rsid w:val="00684FDA"/>
    <w:rsid w:val="006857CE"/>
    <w:rsid w:val="00687B27"/>
    <w:rsid w:val="00690662"/>
    <w:rsid w:val="006907ED"/>
    <w:rsid w:val="00691869"/>
    <w:rsid w:val="0069191C"/>
    <w:rsid w:val="00691C7D"/>
    <w:rsid w:val="00693925"/>
    <w:rsid w:val="00693A83"/>
    <w:rsid w:val="00695D6E"/>
    <w:rsid w:val="006975B6"/>
    <w:rsid w:val="00697C58"/>
    <w:rsid w:val="006A1455"/>
    <w:rsid w:val="006A19AA"/>
    <w:rsid w:val="006A2D86"/>
    <w:rsid w:val="006A3062"/>
    <w:rsid w:val="006A4A8F"/>
    <w:rsid w:val="006A622B"/>
    <w:rsid w:val="006A7A2D"/>
    <w:rsid w:val="006B2728"/>
    <w:rsid w:val="006B287C"/>
    <w:rsid w:val="006B291A"/>
    <w:rsid w:val="006B4AA5"/>
    <w:rsid w:val="006B4CD5"/>
    <w:rsid w:val="006C12B6"/>
    <w:rsid w:val="006C21A7"/>
    <w:rsid w:val="006C23AF"/>
    <w:rsid w:val="006C5EC5"/>
    <w:rsid w:val="006C6705"/>
    <w:rsid w:val="006C75D4"/>
    <w:rsid w:val="006C7B82"/>
    <w:rsid w:val="006D10F5"/>
    <w:rsid w:val="006D7196"/>
    <w:rsid w:val="006D7CF5"/>
    <w:rsid w:val="006E02D5"/>
    <w:rsid w:val="006E06BF"/>
    <w:rsid w:val="006E13E8"/>
    <w:rsid w:val="006E18CF"/>
    <w:rsid w:val="006E1C76"/>
    <w:rsid w:val="006E2DF5"/>
    <w:rsid w:val="006E3BB2"/>
    <w:rsid w:val="006E42CC"/>
    <w:rsid w:val="006E53CF"/>
    <w:rsid w:val="006E6060"/>
    <w:rsid w:val="006F0942"/>
    <w:rsid w:val="006F4A8B"/>
    <w:rsid w:val="00701C51"/>
    <w:rsid w:val="0070410E"/>
    <w:rsid w:val="007041B1"/>
    <w:rsid w:val="0070495A"/>
    <w:rsid w:val="00704BD5"/>
    <w:rsid w:val="00705FF2"/>
    <w:rsid w:val="0071138B"/>
    <w:rsid w:val="007157DE"/>
    <w:rsid w:val="00717E7C"/>
    <w:rsid w:val="00723D46"/>
    <w:rsid w:val="00723DDB"/>
    <w:rsid w:val="0072415E"/>
    <w:rsid w:val="00725A7C"/>
    <w:rsid w:val="00725C97"/>
    <w:rsid w:val="00726142"/>
    <w:rsid w:val="00726299"/>
    <w:rsid w:val="00726C72"/>
    <w:rsid w:val="00726DBE"/>
    <w:rsid w:val="0072718A"/>
    <w:rsid w:val="00730275"/>
    <w:rsid w:val="007306C2"/>
    <w:rsid w:val="0073228C"/>
    <w:rsid w:val="007334DD"/>
    <w:rsid w:val="00733AE8"/>
    <w:rsid w:val="00733B6F"/>
    <w:rsid w:val="00734044"/>
    <w:rsid w:val="00736C00"/>
    <w:rsid w:val="0073793A"/>
    <w:rsid w:val="00744081"/>
    <w:rsid w:val="00744200"/>
    <w:rsid w:val="007443E7"/>
    <w:rsid w:val="00750FC9"/>
    <w:rsid w:val="007516F6"/>
    <w:rsid w:val="00751FD4"/>
    <w:rsid w:val="00757E39"/>
    <w:rsid w:val="007610B7"/>
    <w:rsid w:val="00761D31"/>
    <w:rsid w:val="00764901"/>
    <w:rsid w:val="00765204"/>
    <w:rsid w:val="007653FF"/>
    <w:rsid w:val="00766399"/>
    <w:rsid w:val="0076765C"/>
    <w:rsid w:val="00770362"/>
    <w:rsid w:val="0077093F"/>
    <w:rsid w:val="007714CE"/>
    <w:rsid w:val="00771C8A"/>
    <w:rsid w:val="00771CC4"/>
    <w:rsid w:val="00772AE0"/>
    <w:rsid w:val="007740E8"/>
    <w:rsid w:val="0077459F"/>
    <w:rsid w:val="00777DF8"/>
    <w:rsid w:val="007810D5"/>
    <w:rsid w:val="007823CE"/>
    <w:rsid w:val="007824E7"/>
    <w:rsid w:val="0078356B"/>
    <w:rsid w:val="00783B54"/>
    <w:rsid w:val="00784393"/>
    <w:rsid w:val="007858F0"/>
    <w:rsid w:val="00786E5E"/>
    <w:rsid w:val="00790C57"/>
    <w:rsid w:val="00792063"/>
    <w:rsid w:val="00795DAA"/>
    <w:rsid w:val="007961D9"/>
    <w:rsid w:val="007972A2"/>
    <w:rsid w:val="00797977"/>
    <w:rsid w:val="007A02AD"/>
    <w:rsid w:val="007A294A"/>
    <w:rsid w:val="007A429D"/>
    <w:rsid w:val="007A5BEB"/>
    <w:rsid w:val="007A62C2"/>
    <w:rsid w:val="007A654F"/>
    <w:rsid w:val="007A6A14"/>
    <w:rsid w:val="007A7D2A"/>
    <w:rsid w:val="007B03A6"/>
    <w:rsid w:val="007B06DE"/>
    <w:rsid w:val="007B291D"/>
    <w:rsid w:val="007B3D38"/>
    <w:rsid w:val="007B4141"/>
    <w:rsid w:val="007B46DB"/>
    <w:rsid w:val="007B6B5A"/>
    <w:rsid w:val="007B7819"/>
    <w:rsid w:val="007C12B0"/>
    <w:rsid w:val="007C233B"/>
    <w:rsid w:val="007C341F"/>
    <w:rsid w:val="007C363B"/>
    <w:rsid w:val="007C3F78"/>
    <w:rsid w:val="007C45BE"/>
    <w:rsid w:val="007C45C0"/>
    <w:rsid w:val="007C4760"/>
    <w:rsid w:val="007C60FF"/>
    <w:rsid w:val="007C714F"/>
    <w:rsid w:val="007C71C7"/>
    <w:rsid w:val="007C7928"/>
    <w:rsid w:val="007D1AF9"/>
    <w:rsid w:val="007D780F"/>
    <w:rsid w:val="007E223C"/>
    <w:rsid w:val="007E2E45"/>
    <w:rsid w:val="007E46B1"/>
    <w:rsid w:val="007E46B6"/>
    <w:rsid w:val="007E5D79"/>
    <w:rsid w:val="007F1054"/>
    <w:rsid w:val="007F2B9A"/>
    <w:rsid w:val="007F3599"/>
    <w:rsid w:val="007F3729"/>
    <w:rsid w:val="007F5BFF"/>
    <w:rsid w:val="007F7B44"/>
    <w:rsid w:val="00800600"/>
    <w:rsid w:val="008018CB"/>
    <w:rsid w:val="0080200A"/>
    <w:rsid w:val="00802718"/>
    <w:rsid w:val="00805EC6"/>
    <w:rsid w:val="00806500"/>
    <w:rsid w:val="00810504"/>
    <w:rsid w:val="008107A9"/>
    <w:rsid w:val="00810E68"/>
    <w:rsid w:val="00815267"/>
    <w:rsid w:val="0081539F"/>
    <w:rsid w:val="0081603E"/>
    <w:rsid w:val="00817777"/>
    <w:rsid w:val="00817E3C"/>
    <w:rsid w:val="00820A21"/>
    <w:rsid w:val="00821349"/>
    <w:rsid w:val="0082150D"/>
    <w:rsid w:val="00821886"/>
    <w:rsid w:val="00821C58"/>
    <w:rsid w:val="00822343"/>
    <w:rsid w:val="00823633"/>
    <w:rsid w:val="00826F22"/>
    <w:rsid w:val="00827919"/>
    <w:rsid w:val="00827B32"/>
    <w:rsid w:val="0083069F"/>
    <w:rsid w:val="0083136A"/>
    <w:rsid w:val="0083198B"/>
    <w:rsid w:val="00831FA6"/>
    <w:rsid w:val="00832AB7"/>
    <w:rsid w:val="0083390B"/>
    <w:rsid w:val="0083738A"/>
    <w:rsid w:val="00837542"/>
    <w:rsid w:val="00837555"/>
    <w:rsid w:val="00837743"/>
    <w:rsid w:val="00841C8B"/>
    <w:rsid w:val="008424FA"/>
    <w:rsid w:val="0084322E"/>
    <w:rsid w:val="00843585"/>
    <w:rsid w:val="0084488A"/>
    <w:rsid w:val="00844AB7"/>
    <w:rsid w:val="00847FDB"/>
    <w:rsid w:val="0085000D"/>
    <w:rsid w:val="00851358"/>
    <w:rsid w:val="00853CEE"/>
    <w:rsid w:val="0086064D"/>
    <w:rsid w:val="00860796"/>
    <w:rsid w:val="008636B2"/>
    <w:rsid w:val="00865509"/>
    <w:rsid w:val="00865F0E"/>
    <w:rsid w:val="00866400"/>
    <w:rsid w:val="00866D28"/>
    <w:rsid w:val="00867A6A"/>
    <w:rsid w:val="00867E72"/>
    <w:rsid w:val="00870416"/>
    <w:rsid w:val="0087171E"/>
    <w:rsid w:val="0087182E"/>
    <w:rsid w:val="00873A08"/>
    <w:rsid w:val="00873B4D"/>
    <w:rsid w:val="008744EF"/>
    <w:rsid w:val="0087518C"/>
    <w:rsid w:val="00875FAF"/>
    <w:rsid w:val="00882453"/>
    <w:rsid w:val="00882E63"/>
    <w:rsid w:val="00884D38"/>
    <w:rsid w:val="00894759"/>
    <w:rsid w:val="00894E42"/>
    <w:rsid w:val="00895C94"/>
    <w:rsid w:val="008A00F2"/>
    <w:rsid w:val="008A120A"/>
    <w:rsid w:val="008A18B5"/>
    <w:rsid w:val="008A2AD3"/>
    <w:rsid w:val="008A496C"/>
    <w:rsid w:val="008A4EEE"/>
    <w:rsid w:val="008A5C77"/>
    <w:rsid w:val="008A6028"/>
    <w:rsid w:val="008A67B3"/>
    <w:rsid w:val="008A67B7"/>
    <w:rsid w:val="008B2966"/>
    <w:rsid w:val="008B54DD"/>
    <w:rsid w:val="008B5DAC"/>
    <w:rsid w:val="008B74D0"/>
    <w:rsid w:val="008C1739"/>
    <w:rsid w:val="008C1AE9"/>
    <w:rsid w:val="008C1B94"/>
    <w:rsid w:val="008C1BBC"/>
    <w:rsid w:val="008C445C"/>
    <w:rsid w:val="008C4A8B"/>
    <w:rsid w:val="008C4FA3"/>
    <w:rsid w:val="008C63F7"/>
    <w:rsid w:val="008C7E7D"/>
    <w:rsid w:val="008C7F23"/>
    <w:rsid w:val="008D045A"/>
    <w:rsid w:val="008D0DC8"/>
    <w:rsid w:val="008D1A90"/>
    <w:rsid w:val="008D1D47"/>
    <w:rsid w:val="008D1F45"/>
    <w:rsid w:val="008D2438"/>
    <w:rsid w:val="008D2C0A"/>
    <w:rsid w:val="008D3B97"/>
    <w:rsid w:val="008D7DED"/>
    <w:rsid w:val="008E1302"/>
    <w:rsid w:val="008E21EC"/>
    <w:rsid w:val="008E37CA"/>
    <w:rsid w:val="008E7A5D"/>
    <w:rsid w:val="008F060B"/>
    <w:rsid w:val="008F064F"/>
    <w:rsid w:val="008F0A90"/>
    <w:rsid w:val="008F0BC9"/>
    <w:rsid w:val="008F20ED"/>
    <w:rsid w:val="008F39D2"/>
    <w:rsid w:val="008F47CA"/>
    <w:rsid w:val="008F4FF3"/>
    <w:rsid w:val="009046E2"/>
    <w:rsid w:val="00912D0D"/>
    <w:rsid w:val="00913407"/>
    <w:rsid w:val="00913716"/>
    <w:rsid w:val="00916732"/>
    <w:rsid w:val="00916C7D"/>
    <w:rsid w:val="00920E4D"/>
    <w:rsid w:val="00921BC6"/>
    <w:rsid w:val="00922FDA"/>
    <w:rsid w:val="00923748"/>
    <w:rsid w:val="0092572D"/>
    <w:rsid w:val="009302DE"/>
    <w:rsid w:val="0093042A"/>
    <w:rsid w:val="0093128F"/>
    <w:rsid w:val="00932BB6"/>
    <w:rsid w:val="00934837"/>
    <w:rsid w:val="00936489"/>
    <w:rsid w:val="00940B91"/>
    <w:rsid w:val="009444B0"/>
    <w:rsid w:val="00944910"/>
    <w:rsid w:val="00950BFC"/>
    <w:rsid w:val="00950F7E"/>
    <w:rsid w:val="0095129C"/>
    <w:rsid w:val="00951C1E"/>
    <w:rsid w:val="00952F3D"/>
    <w:rsid w:val="00953CFD"/>
    <w:rsid w:val="00954052"/>
    <w:rsid w:val="00954340"/>
    <w:rsid w:val="009552A0"/>
    <w:rsid w:val="00956370"/>
    <w:rsid w:val="00956690"/>
    <w:rsid w:val="00956C86"/>
    <w:rsid w:val="0096103F"/>
    <w:rsid w:val="00962B5E"/>
    <w:rsid w:val="00963FE7"/>
    <w:rsid w:val="00964AC6"/>
    <w:rsid w:val="009661BE"/>
    <w:rsid w:val="009666F1"/>
    <w:rsid w:val="00966D79"/>
    <w:rsid w:val="00967B18"/>
    <w:rsid w:val="00970DF0"/>
    <w:rsid w:val="009720BF"/>
    <w:rsid w:val="00977F8E"/>
    <w:rsid w:val="00980591"/>
    <w:rsid w:val="00980813"/>
    <w:rsid w:val="00981AC6"/>
    <w:rsid w:val="00982A58"/>
    <w:rsid w:val="00983B9A"/>
    <w:rsid w:val="00983CB7"/>
    <w:rsid w:val="00984160"/>
    <w:rsid w:val="009847B9"/>
    <w:rsid w:val="00985ACB"/>
    <w:rsid w:val="00986370"/>
    <w:rsid w:val="00986BD8"/>
    <w:rsid w:val="00991600"/>
    <w:rsid w:val="00993918"/>
    <w:rsid w:val="009939DE"/>
    <w:rsid w:val="00993A6E"/>
    <w:rsid w:val="00993B4E"/>
    <w:rsid w:val="009957DE"/>
    <w:rsid w:val="00997349"/>
    <w:rsid w:val="0099744A"/>
    <w:rsid w:val="009A0E62"/>
    <w:rsid w:val="009A19C5"/>
    <w:rsid w:val="009A1A8F"/>
    <w:rsid w:val="009A3127"/>
    <w:rsid w:val="009A38A7"/>
    <w:rsid w:val="009A530C"/>
    <w:rsid w:val="009A5E46"/>
    <w:rsid w:val="009A6081"/>
    <w:rsid w:val="009A7E6F"/>
    <w:rsid w:val="009B087D"/>
    <w:rsid w:val="009B0987"/>
    <w:rsid w:val="009B1400"/>
    <w:rsid w:val="009B1AFA"/>
    <w:rsid w:val="009B44DF"/>
    <w:rsid w:val="009B4C62"/>
    <w:rsid w:val="009B5166"/>
    <w:rsid w:val="009B5C71"/>
    <w:rsid w:val="009B61A7"/>
    <w:rsid w:val="009C0DE1"/>
    <w:rsid w:val="009C24F9"/>
    <w:rsid w:val="009C3339"/>
    <w:rsid w:val="009C426A"/>
    <w:rsid w:val="009C5076"/>
    <w:rsid w:val="009C6851"/>
    <w:rsid w:val="009C6EF1"/>
    <w:rsid w:val="009D1748"/>
    <w:rsid w:val="009D1AAF"/>
    <w:rsid w:val="009D233C"/>
    <w:rsid w:val="009D4773"/>
    <w:rsid w:val="009D547C"/>
    <w:rsid w:val="009D763B"/>
    <w:rsid w:val="009E15A0"/>
    <w:rsid w:val="009E305A"/>
    <w:rsid w:val="009E3B5A"/>
    <w:rsid w:val="009E447B"/>
    <w:rsid w:val="009E68AF"/>
    <w:rsid w:val="009E743E"/>
    <w:rsid w:val="009E7709"/>
    <w:rsid w:val="009E79E2"/>
    <w:rsid w:val="009F1088"/>
    <w:rsid w:val="009F1B3E"/>
    <w:rsid w:val="009F217C"/>
    <w:rsid w:val="009F2BE3"/>
    <w:rsid w:val="009F320C"/>
    <w:rsid w:val="009F4543"/>
    <w:rsid w:val="009F4923"/>
    <w:rsid w:val="009F6EEF"/>
    <w:rsid w:val="009F700C"/>
    <w:rsid w:val="009F7619"/>
    <w:rsid w:val="00A003C5"/>
    <w:rsid w:val="00A017A1"/>
    <w:rsid w:val="00A027F8"/>
    <w:rsid w:val="00A039EE"/>
    <w:rsid w:val="00A04D19"/>
    <w:rsid w:val="00A04F9B"/>
    <w:rsid w:val="00A05056"/>
    <w:rsid w:val="00A05285"/>
    <w:rsid w:val="00A06B07"/>
    <w:rsid w:val="00A106BA"/>
    <w:rsid w:val="00A11065"/>
    <w:rsid w:val="00A11185"/>
    <w:rsid w:val="00A11CB8"/>
    <w:rsid w:val="00A13AA6"/>
    <w:rsid w:val="00A14E44"/>
    <w:rsid w:val="00A16043"/>
    <w:rsid w:val="00A16DE9"/>
    <w:rsid w:val="00A210CB"/>
    <w:rsid w:val="00A22DEC"/>
    <w:rsid w:val="00A25AD6"/>
    <w:rsid w:val="00A265CD"/>
    <w:rsid w:val="00A2714D"/>
    <w:rsid w:val="00A31735"/>
    <w:rsid w:val="00A31CD1"/>
    <w:rsid w:val="00A32725"/>
    <w:rsid w:val="00A3328E"/>
    <w:rsid w:val="00A35DE7"/>
    <w:rsid w:val="00A37604"/>
    <w:rsid w:val="00A37CC2"/>
    <w:rsid w:val="00A40C84"/>
    <w:rsid w:val="00A40E28"/>
    <w:rsid w:val="00A413D4"/>
    <w:rsid w:val="00A41502"/>
    <w:rsid w:val="00A4386B"/>
    <w:rsid w:val="00A44796"/>
    <w:rsid w:val="00A44EB8"/>
    <w:rsid w:val="00A45537"/>
    <w:rsid w:val="00A47903"/>
    <w:rsid w:val="00A47D49"/>
    <w:rsid w:val="00A50E94"/>
    <w:rsid w:val="00A52982"/>
    <w:rsid w:val="00A53CB6"/>
    <w:rsid w:val="00A54C8F"/>
    <w:rsid w:val="00A55ED4"/>
    <w:rsid w:val="00A56071"/>
    <w:rsid w:val="00A56CA9"/>
    <w:rsid w:val="00A57AFD"/>
    <w:rsid w:val="00A624C1"/>
    <w:rsid w:val="00A62FFB"/>
    <w:rsid w:val="00A63BC2"/>
    <w:rsid w:val="00A64E19"/>
    <w:rsid w:val="00A6665D"/>
    <w:rsid w:val="00A67D1E"/>
    <w:rsid w:val="00A705A7"/>
    <w:rsid w:val="00A707D1"/>
    <w:rsid w:val="00A71113"/>
    <w:rsid w:val="00A730E4"/>
    <w:rsid w:val="00A73C1B"/>
    <w:rsid w:val="00A74DAC"/>
    <w:rsid w:val="00A76D94"/>
    <w:rsid w:val="00A7771E"/>
    <w:rsid w:val="00A83900"/>
    <w:rsid w:val="00A84159"/>
    <w:rsid w:val="00A91362"/>
    <w:rsid w:val="00A915E1"/>
    <w:rsid w:val="00A93364"/>
    <w:rsid w:val="00A94842"/>
    <w:rsid w:val="00A948B9"/>
    <w:rsid w:val="00A953F3"/>
    <w:rsid w:val="00AA0410"/>
    <w:rsid w:val="00AA0489"/>
    <w:rsid w:val="00AA15CC"/>
    <w:rsid w:val="00AA226E"/>
    <w:rsid w:val="00AA2E95"/>
    <w:rsid w:val="00AA6318"/>
    <w:rsid w:val="00AA67F9"/>
    <w:rsid w:val="00AA69B0"/>
    <w:rsid w:val="00AA7338"/>
    <w:rsid w:val="00AA7380"/>
    <w:rsid w:val="00AA7F7C"/>
    <w:rsid w:val="00AB0589"/>
    <w:rsid w:val="00AB0682"/>
    <w:rsid w:val="00AB27A7"/>
    <w:rsid w:val="00AB29BA"/>
    <w:rsid w:val="00AB3D27"/>
    <w:rsid w:val="00AB4D91"/>
    <w:rsid w:val="00AB4DAB"/>
    <w:rsid w:val="00AB6135"/>
    <w:rsid w:val="00AB641F"/>
    <w:rsid w:val="00AB7927"/>
    <w:rsid w:val="00AB7D99"/>
    <w:rsid w:val="00AC05BF"/>
    <w:rsid w:val="00AC2915"/>
    <w:rsid w:val="00AC4627"/>
    <w:rsid w:val="00AC503D"/>
    <w:rsid w:val="00AC5BDA"/>
    <w:rsid w:val="00AC78B2"/>
    <w:rsid w:val="00AC7999"/>
    <w:rsid w:val="00AC7DA8"/>
    <w:rsid w:val="00AC7F28"/>
    <w:rsid w:val="00AD1BE4"/>
    <w:rsid w:val="00AD26BF"/>
    <w:rsid w:val="00AD3917"/>
    <w:rsid w:val="00AD3F0D"/>
    <w:rsid w:val="00AD796E"/>
    <w:rsid w:val="00AE0377"/>
    <w:rsid w:val="00AE0709"/>
    <w:rsid w:val="00AE2735"/>
    <w:rsid w:val="00AE2A51"/>
    <w:rsid w:val="00AE32F7"/>
    <w:rsid w:val="00AE39DF"/>
    <w:rsid w:val="00AE4197"/>
    <w:rsid w:val="00AE58FE"/>
    <w:rsid w:val="00AE5999"/>
    <w:rsid w:val="00AE6C8A"/>
    <w:rsid w:val="00AE7335"/>
    <w:rsid w:val="00AE7A57"/>
    <w:rsid w:val="00AF072E"/>
    <w:rsid w:val="00AF175A"/>
    <w:rsid w:val="00AF4B6F"/>
    <w:rsid w:val="00AF4BA8"/>
    <w:rsid w:val="00AF57F6"/>
    <w:rsid w:val="00AF5B19"/>
    <w:rsid w:val="00AF5F9D"/>
    <w:rsid w:val="00AF676C"/>
    <w:rsid w:val="00AF7567"/>
    <w:rsid w:val="00AF773A"/>
    <w:rsid w:val="00AF7A28"/>
    <w:rsid w:val="00B01B68"/>
    <w:rsid w:val="00B02226"/>
    <w:rsid w:val="00B028DA"/>
    <w:rsid w:val="00B03370"/>
    <w:rsid w:val="00B03833"/>
    <w:rsid w:val="00B03E30"/>
    <w:rsid w:val="00B072C9"/>
    <w:rsid w:val="00B079AD"/>
    <w:rsid w:val="00B116A9"/>
    <w:rsid w:val="00B13ED1"/>
    <w:rsid w:val="00B15834"/>
    <w:rsid w:val="00B21EFD"/>
    <w:rsid w:val="00B23574"/>
    <w:rsid w:val="00B24886"/>
    <w:rsid w:val="00B25D68"/>
    <w:rsid w:val="00B25F21"/>
    <w:rsid w:val="00B32AB0"/>
    <w:rsid w:val="00B33F48"/>
    <w:rsid w:val="00B34230"/>
    <w:rsid w:val="00B35C49"/>
    <w:rsid w:val="00B363AD"/>
    <w:rsid w:val="00B40F7F"/>
    <w:rsid w:val="00B41988"/>
    <w:rsid w:val="00B437CB"/>
    <w:rsid w:val="00B43FDA"/>
    <w:rsid w:val="00B463A4"/>
    <w:rsid w:val="00B50AE3"/>
    <w:rsid w:val="00B51522"/>
    <w:rsid w:val="00B51944"/>
    <w:rsid w:val="00B51E2C"/>
    <w:rsid w:val="00B53C8F"/>
    <w:rsid w:val="00B54066"/>
    <w:rsid w:val="00B541B2"/>
    <w:rsid w:val="00B54C17"/>
    <w:rsid w:val="00B555A2"/>
    <w:rsid w:val="00B55E4E"/>
    <w:rsid w:val="00B60EC4"/>
    <w:rsid w:val="00B643FA"/>
    <w:rsid w:val="00B65593"/>
    <w:rsid w:val="00B66064"/>
    <w:rsid w:val="00B66F91"/>
    <w:rsid w:val="00B6727E"/>
    <w:rsid w:val="00B6734E"/>
    <w:rsid w:val="00B70286"/>
    <w:rsid w:val="00B70E44"/>
    <w:rsid w:val="00B71E15"/>
    <w:rsid w:val="00B74A0A"/>
    <w:rsid w:val="00B75F8E"/>
    <w:rsid w:val="00B809C1"/>
    <w:rsid w:val="00B80B8B"/>
    <w:rsid w:val="00B80D49"/>
    <w:rsid w:val="00B816D8"/>
    <w:rsid w:val="00B84DBB"/>
    <w:rsid w:val="00B871B0"/>
    <w:rsid w:val="00B91B03"/>
    <w:rsid w:val="00B95E3E"/>
    <w:rsid w:val="00B95EA0"/>
    <w:rsid w:val="00BA084C"/>
    <w:rsid w:val="00BA1594"/>
    <w:rsid w:val="00BA403D"/>
    <w:rsid w:val="00BA7FD5"/>
    <w:rsid w:val="00BB1825"/>
    <w:rsid w:val="00BB4C55"/>
    <w:rsid w:val="00BB64AD"/>
    <w:rsid w:val="00BB6A27"/>
    <w:rsid w:val="00BB6D46"/>
    <w:rsid w:val="00BB78A7"/>
    <w:rsid w:val="00BB7DE1"/>
    <w:rsid w:val="00BC01BC"/>
    <w:rsid w:val="00BC0D8C"/>
    <w:rsid w:val="00BC11B6"/>
    <w:rsid w:val="00BC2617"/>
    <w:rsid w:val="00BC4CD4"/>
    <w:rsid w:val="00BC5E50"/>
    <w:rsid w:val="00BD0475"/>
    <w:rsid w:val="00BD16D0"/>
    <w:rsid w:val="00BD2E93"/>
    <w:rsid w:val="00BD5B16"/>
    <w:rsid w:val="00BD5E2D"/>
    <w:rsid w:val="00BD6AF3"/>
    <w:rsid w:val="00BD6CE6"/>
    <w:rsid w:val="00BD7812"/>
    <w:rsid w:val="00BE149A"/>
    <w:rsid w:val="00BE1FA1"/>
    <w:rsid w:val="00BE2529"/>
    <w:rsid w:val="00BE41E8"/>
    <w:rsid w:val="00BE517D"/>
    <w:rsid w:val="00BE7264"/>
    <w:rsid w:val="00BF00CF"/>
    <w:rsid w:val="00BF0E9C"/>
    <w:rsid w:val="00BF32E5"/>
    <w:rsid w:val="00BF3417"/>
    <w:rsid w:val="00BF394B"/>
    <w:rsid w:val="00BF3B38"/>
    <w:rsid w:val="00BF445E"/>
    <w:rsid w:val="00BF5E30"/>
    <w:rsid w:val="00BF68D8"/>
    <w:rsid w:val="00BF7197"/>
    <w:rsid w:val="00BF7682"/>
    <w:rsid w:val="00BF7D98"/>
    <w:rsid w:val="00BF7EA0"/>
    <w:rsid w:val="00C039E1"/>
    <w:rsid w:val="00C03A6D"/>
    <w:rsid w:val="00C05143"/>
    <w:rsid w:val="00C05885"/>
    <w:rsid w:val="00C05A48"/>
    <w:rsid w:val="00C05F16"/>
    <w:rsid w:val="00C10D13"/>
    <w:rsid w:val="00C124CA"/>
    <w:rsid w:val="00C127DA"/>
    <w:rsid w:val="00C1353F"/>
    <w:rsid w:val="00C1552D"/>
    <w:rsid w:val="00C15AB1"/>
    <w:rsid w:val="00C22770"/>
    <w:rsid w:val="00C23596"/>
    <w:rsid w:val="00C2456C"/>
    <w:rsid w:val="00C246EE"/>
    <w:rsid w:val="00C24C40"/>
    <w:rsid w:val="00C260E1"/>
    <w:rsid w:val="00C264FB"/>
    <w:rsid w:val="00C26F23"/>
    <w:rsid w:val="00C277F6"/>
    <w:rsid w:val="00C315A1"/>
    <w:rsid w:val="00C32969"/>
    <w:rsid w:val="00C348B6"/>
    <w:rsid w:val="00C3590C"/>
    <w:rsid w:val="00C36213"/>
    <w:rsid w:val="00C3720D"/>
    <w:rsid w:val="00C376FE"/>
    <w:rsid w:val="00C41369"/>
    <w:rsid w:val="00C4140C"/>
    <w:rsid w:val="00C418D8"/>
    <w:rsid w:val="00C419A2"/>
    <w:rsid w:val="00C42B25"/>
    <w:rsid w:val="00C43826"/>
    <w:rsid w:val="00C47EB9"/>
    <w:rsid w:val="00C51599"/>
    <w:rsid w:val="00C53A18"/>
    <w:rsid w:val="00C55BD5"/>
    <w:rsid w:val="00C55D9E"/>
    <w:rsid w:val="00C55E3D"/>
    <w:rsid w:val="00C576AA"/>
    <w:rsid w:val="00C57C37"/>
    <w:rsid w:val="00C608FC"/>
    <w:rsid w:val="00C61221"/>
    <w:rsid w:val="00C61F99"/>
    <w:rsid w:val="00C62437"/>
    <w:rsid w:val="00C62B94"/>
    <w:rsid w:val="00C66547"/>
    <w:rsid w:val="00C67869"/>
    <w:rsid w:val="00C67EC3"/>
    <w:rsid w:val="00C76D04"/>
    <w:rsid w:val="00C76DCF"/>
    <w:rsid w:val="00C80265"/>
    <w:rsid w:val="00C80743"/>
    <w:rsid w:val="00C826B3"/>
    <w:rsid w:val="00C829D4"/>
    <w:rsid w:val="00C90D2D"/>
    <w:rsid w:val="00C92A63"/>
    <w:rsid w:val="00C92F3B"/>
    <w:rsid w:val="00C93189"/>
    <w:rsid w:val="00C93B5A"/>
    <w:rsid w:val="00C93CC3"/>
    <w:rsid w:val="00C94058"/>
    <w:rsid w:val="00C95C9F"/>
    <w:rsid w:val="00CA2450"/>
    <w:rsid w:val="00CA2ED3"/>
    <w:rsid w:val="00CA321A"/>
    <w:rsid w:val="00CA4636"/>
    <w:rsid w:val="00CA5760"/>
    <w:rsid w:val="00CA5CB0"/>
    <w:rsid w:val="00CA62F0"/>
    <w:rsid w:val="00CA673F"/>
    <w:rsid w:val="00CA69F6"/>
    <w:rsid w:val="00CA75CB"/>
    <w:rsid w:val="00CB3373"/>
    <w:rsid w:val="00CB4030"/>
    <w:rsid w:val="00CB6306"/>
    <w:rsid w:val="00CB65CC"/>
    <w:rsid w:val="00CB762D"/>
    <w:rsid w:val="00CC0169"/>
    <w:rsid w:val="00CC0322"/>
    <w:rsid w:val="00CC1DCE"/>
    <w:rsid w:val="00CC2E05"/>
    <w:rsid w:val="00CC35C1"/>
    <w:rsid w:val="00CC3E15"/>
    <w:rsid w:val="00CC4C64"/>
    <w:rsid w:val="00CC57CE"/>
    <w:rsid w:val="00CC7D3C"/>
    <w:rsid w:val="00CD07BC"/>
    <w:rsid w:val="00CD1C65"/>
    <w:rsid w:val="00CD23BC"/>
    <w:rsid w:val="00CD2C1E"/>
    <w:rsid w:val="00CD316F"/>
    <w:rsid w:val="00CD3D74"/>
    <w:rsid w:val="00CD59BE"/>
    <w:rsid w:val="00CD7D83"/>
    <w:rsid w:val="00CE0E8B"/>
    <w:rsid w:val="00CE0EBD"/>
    <w:rsid w:val="00CE185A"/>
    <w:rsid w:val="00CE1932"/>
    <w:rsid w:val="00CE1CA7"/>
    <w:rsid w:val="00CE1E5F"/>
    <w:rsid w:val="00CE3BE5"/>
    <w:rsid w:val="00CE3C47"/>
    <w:rsid w:val="00CE3CEE"/>
    <w:rsid w:val="00CE4D2A"/>
    <w:rsid w:val="00CE54F1"/>
    <w:rsid w:val="00CE7267"/>
    <w:rsid w:val="00CF11F0"/>
    <w:rsid w:val="00CF167B"/>
    <w:rsid w:val="00CF1CAB"/>
    <w:rsid w:val="00CF1E90"/>
    <w:rsid w:val="00CF242B"/>
    <w:rsid w:val="00CF36EA"/>
    <w:rsid w:val="00CF45DF"/>
    <w:rsid w:val="00D00827"/>
    <w:rsid w:val="00D02512"/>
    <w:rsid w:val="00D032B3"/>
    <w:rsid w:val="00D032B8"/>
    <w:rsid w:val="00D03A4F"/>
    <w:rsid w:val="00D040E7"/>
    <w:rsid w:val="00D04257"/>
    <w:rsid w:val="00D04C86"/>
    <w:rsid w:val="00D052D1"/>
    <w:rsid w:val="00D05B5A"/>
    <w:rsid w:val="00D06FD8"/>
    <w:rsid w:val="00D101D7"/>
    <w:rsid w:val="00D14198"/>
    <w:rsid w:val="00D14F5D"/>
    <w:rsid w:val="00D15AA1"/>
    <w:rsid w:val="00D16BDE"/>
    <w:rsid w:val="00D1787C"/>
    <w:rsid w:val="00D20409"/>
    <w:rsid w:val="00D21973"/>
    <w:rsid w:val="00D219FD"/>
    <w:rsid w:val="00D22F28"/>
    <w:rsid w:val="00D24B81"/>
    <w:rsid w:val="00D3090D"/>
    <w:rsid w:val="00D311BF"/>
    <w:rsid w:val="00D32317"/>
    <w:rsid w:val="00D324D8"/>
    <w:rsid w:val="00D3254C"/>
    <w:rsid w:val="00D33D1A"/>
    <w:rsid w:val="00D35B45"/>
    <w:rsid w:val="00D41FE7"/>
    <w:rsid w:val="00D42ADD"/>
    <w:rsid w:val="00D44092"/>
    <w:rsid w:val="00D44517"/>
    <w:rsid w:val="00D4483E"/>
    <w:rsid w:val="00D4636D"/>
    <w:rsid w:val="00D464F1"/>
    <w:rsid w:val="00D468A5"/>
    <w:rsid w:val="00D5224D"/>
    <w:rsid w:val="00D52E69"/>
    <w:rsid w:val="00D53795"/>
    <w:rsid w:val="00D54C44"/>
    <w:rsid w:val="00D550D2"/>
    <w:rsid w:val="00D55943"/>
    <w:rsid w:val="00D60411"/>
    <w:rsid w:val="00D61652"/>
    <w:rsid w:val="00D61867"/>
    <w:rsid w:val="00D62DB7"/>
    <w:rsid w:val="00D64EF1"/>
    <w:rsid w:val="00D65023"/>
    <w:rsid w:val="00D655AC"/>
    <w:rsid w:val="00D661E6"/>
    <w:rsid w:val="00D67AA0"/>
    <w:rsid w:val="00D67CB7"/>
    <w:rsid w:val="00D70525"/>
    <w:rsid w:val="00D70F0F"/>
    <w:rsid w:val="00D74DD3"/>
    <w:rsid w:val="00D7669C"/>
    <w:rsid w:val="00D77180"/>
    <w:rsid w:val="00D778DA"/>
    <w:rsid w:val="00D801EE"/>
    <w:rsid w:val="00D80994"/>
    <w:rsid w:val="00D816A1"/>
    <w:rsid w:val="00D8176A"/>
    <w:rsid w:val="00D8339A"/>
    <w:rsid w:val="00D83466"/>
    <w:rsid w:val="00D85158"/>
    <w:rsid w:val="00D86B9C"/>
    <w:rsid w:val="00D86E45"/>
    <w:rsid w:val="00D87159"/>
    <w:rsid w:val="00D91035"/>
    <w:rsid w:val="00D916E0"/>
    <w:rsid w:val="00D91AD6"/>
    <w:rsid w:val="00D92125"/>
    <w:rsid w:val="00D93D9E"/>
    <w:rsid w:val="00D9653C"/>
    <w:rsid w:val="00DA0A55"/>
    <w:rsid w:val="00DA25A5"/>
    <w:rsid w:val="00DA32C5"/>
    <w:rsid w:val="00DA4559"/>
    <w:rsid w:val="00DA55A3"/>
    <w:rsid w:val="00DA62AF"/>
    <w:rsid w:val="00DA6454"/>
    <w:rsid w:val="00DA6B86"/>
    <w:rsid w:val="00DA6E87"/>
    <w:rsid w:val="00DA70B1"/>
    <w:rsid w:val="00DA730C"/>
    <w:rsid w:val="00DA78A2"/>
    <w:rsid w:val="00DB0583"/>
    <w:rsid w:val="00DB1242"/>
    <w:rsid w:val="00DB76F0"/>
    <w:rsid w:val="00DC2357"/>
    <w:rsid w:val="00DC3376"/>
    <w:rsid w:val="00DC4BAE"/>
    <w:rsid w:val="00DC5756"/>
    <w:rsid w:val="00DC66D4"/>
    <w:rsid w:val="00DD0362"/>
    <w:rsid w:val="00DD10F3"/>
    <w:rsid w:val="00DD2500"/>
    <w:rsid w:val="00DD4453"/>
    <w:rsid w:val="00DD76B5"/>
    <w:rsid w:val="00DE078E"/>
    <w:rsid w:val="00DE3353"/>
    <w:rsid w:val="00DE5C50"/>
    <w:rsid w:val="00DE5EA6"/>
    <w:rsid w:val="00DE61E3"/>
    <w:rsid w:val="00DE6EF9"/>
    <w:rsid w:val="00DE7016"/>
    <w:rsid w:val="00DE7683"/>
    <w:rsid w:val="00DF15D7"/>
    <w:rsid w:val="00DF45E8"/>
    <w:rsid w:val="00DF4704"/>
    <w:rsid w:val="00DF501F"/>
    <w:rsid w:val="00DF54AA"/>
    <w:rsid w:val="00E00756"/>
    <w:rsid w:val="00E00F48"/>
    <w:rsid w:val="00E02EF0"/>
    <w:rsid w:val="00E04765"/>
    <w:rsid w:val="00E0680B"/>
    <w:rsid w:val="00E06D58"/>
    <w:rsid w:val="00E07E8D"/>
    <w:rsid w:val="00E100E3"/>
    <w:rsid w:val="00E13E23"/>
    <w:rsid w:val="00E14D04"/>
    <w:rsid w:val="00E154BB"/>
    <w:rsid w:val="00E15ED6"/>
    <w:rsid w:val="00E16250"/>
    <w:rsid w:val="00E16F70"/>
    <w:rsid w:val="00E1789A"/>
    <w:rsid w:val="00E2159B"/>
    <w:rsid w:val="00E23ADE"/>
    <w:rsid w:val="00E254D6"/>
    <w:rsid w:val="00E256BE"/>
    <w:rsid w:val="00E30201"/>
    <w:rsid w:val="00E305C1"/>
    <w:rsid w:val="00E31C88"/>
    <w:rsid w:val="00E34294"/>
    <w:rsid w:val="00E34666"/>
    <w:rsid w:val="00E3477E"/>
    <w:rsid w:val="00E34EB6"/>
    <w:rsid w:val="00E35914"/>
    <w:rsid w:val="00E35CA3"/>
    <w:rsid w:val="00E35F1D"/>
    <w:rsid w:val="00E35F82"/>
    <w:rsid w:val="00E3608F"/>
    <w:rsid w:val="00E365A1"/>
    <w:rsid w:val="00E36E10"/>
    <w:rsid w:val="00E36E9F"/>
    <w:rsid w:val="00E371AD"/>
    <w:rsid w:val="00E410FF"/>
    <w:rsid w:val="00E416C0"/>
    <w:rsid w:val="00E42145"/>
    <w:rsid w:val="00E42C77"/>
    <w:rsid w:val="00E466AB"/>
    <w:rsid w:val="00E47C8E"/>
    <w:rsid w:val="00E50862"/>
    <w:rsid w:val="00E50E87"/>
    <w:rsid w:val="00E520E3"/>
    <w:rsid w:val="00E53026"/>
    <w:rsid w:val="00E55271"/>
    <w:rsid w:val="00E56BC9"/>
    <w:rsid w:val="00E62A1A"/>
    <w:rsid w:val="00E65173"/>
    <w:rsid w:val="00E72473"/>
    <w:rsid w:val="00E731DC"/>
    <w:rsid w:val="00E74C12"/>
    <w:rsid w:val="00E76A46"/>
    <w:rsid w:val="00E77E17"/>
    <w:rsid w:val="00E80CE2"/>
    <w:rsid w:val="00E8180B"/>
    <w:rsid w:val="00E8321B"/>
    <w:rsid w:val="00E8345D"/>
    <w:rsid w:val="00E834A4"/>
    <w:rsid w:val="00E8366A"/>
    <w:rsid w:val="00E84176"/>
    <w:rsid w:val="00E84356"/>
    <w:rsid w:val="00E84753"/>
    <w:rsid w:val="00E8665B"/>
    <w:rsid w:val="00E86965"/>
    <w:rsid w:val="00E876CE"/>
    <w:rsid w:val="00E917FA"/>
    <w:rsid w:val="00E923F2"/>
    <w:rsid w:val="00E92AF4"/>
    <w:rsid w:val="00E92E8C"/>
    <w:rsid w:val="00E92F8B"/>
    <w:rsid w:val="00E94631"/>
    <w:rsid w:val="00EA0683"/>
    <w:rsid w:val="00EA06F6"/>
    <w:rsid w:val="00EA16BD"/>
    <w:rsid w:val="00EA1D18"/>
    <w:rsid w:val="00EA2902"/>
    <w:rsid w:val="00EA5F6C"/>
    <w:rsid w:val="00EA638A"/>
    <w:rsid w:val="00EB2BA7"/>
    <w:rsid w:val="00EB4991"/>
    <w:rsid w:val="00EB507C"/>
    <w:rsid w:val="00EB660A"/>
    <w:rsid w:val="00EC249E"/>
    <w:rsid w:val="00EC24DB"/>
    <w:rsid w:val="00EC3DB1"/>
    <w:rsid w:val="00EC586E"/>
    <w:rsid w:val="00EC5AF3"/>
    <w:rsid w:val="00EC6521"/>
    <w:rsid w:val="00EC794A"/>
    <w:rsid w:val="00ED065C"/>
    <w:rsid w:val="00ED6D27"/>
    <w:rsid w:val="00ED7E58"/>
    <w:rsid w:val="00EE0617"/>
    <w:rsid w:val="00EE0F35"/>
    <w:rsid w:val="00EE2253"/>
    <w:rsid w:val="00EE3FC4"/>
    <w:rsid w:val="00EE44DA"/>
    <w:rsid w:val="00EE6039"/>
    <w:rsid w:val="00EF1CF7"/>
    <w:rsid w:val="00EF25A0"/>
    <w:rsid w:val="00EF3F04"/>
    <w:rsid w:val="00EF4399"/>
    <w:rsid w:val="00EF7CCB"/>
    <w:rsid w:val="00F00450"/>
    <w:rsid w:val="00F00D2E"/>
    <w:rsid w:val="00F01A2C"/>
    <w:rsid w:val="00F038E2"/>
    <w:rsid w:val="00F0565A"/>
    <w:rsid w:val="00F06355"/>
    <w:rsid w:val="00F073D4"/>
    <w:rsid w:val="00F07D52"/>
    <w:rsid w:val="00F11092"/>
    <w:rsid w:val="00F12ECE"/>
    <w:rsid w:val="00F131DD"/>
    <w:rsid w:val="00F133D8"/>
    <w:rsid w:val="00F13DA2"/>
    <w:rsid w:val="00F14944"/>
    <w:rsid w:val="00F160FE"/>
    <w:rsid w:val="00F16CF9"/>
    <w:rsid w:val="00F16F48"/>
    <w:rsid w:val="00F176E7"/>
    <w:rsid w:val="00F17EBB"/>
    <w:rsid w:val="00F2120C"/>
    <w:rsid w:val="00F2167A"/>
    <w:rsid w:val="00F220A5"/>
    <w:rsid w:val="00F22A73"/>
    <w:rsid w:val="00F234CE"/>
    <w:rsid w:val="00F237CF"/>
    <w:rsid w:val="00F2489E"/>
    <w:rsid w:val="00F24D5D"/>
    <w:rsid w:val="00F24E46"/>
    <w:rsid w:val="00F316F7"/>
    <w:rsid w:val="00F3201D"/>
    <w:rsid w:val="00F3219B"/>
    <w:rsid w:val="00F32D40"/>
    <w:rsid w:val="00F34A6B"/>
    <w:rsid w:val="00F34DA8"/>
    <w:rsid w:val="00F35537"/>
    <w:rsid w:val="00F3591B"/>
    <w:rsid w:val="00F40E9C"/>
    <w:rsid w:val="00F412FA"/>
    <w:rsid w:val="00F42DD7"/>
    <w:rsid w:val="00F4360B"/>
    <w:rsid w:val="00F4437B"/>
    <w:rsid w:val="00F4572D"/>
    <w:rsid w:val="00F4631F"/>
    <w:rsid w:val="00F4714D"/>
    <w:rsid w:val="00F50EA2"/>
    <w:rsid w:val="00F5347E"/>
    <w:rsid w:val="00F53940"/>
    <w:rsid w:val="00F60731"/>
    <w:rsid w:val="00F60D34"/>
    <w:rsid w:val="00F6322E"/>
    <w:rsid w:val="00F63402"/>
    <w:rsid w:val="00F65836"/>
    <w:rsid w:val="00F67374"/>
    <w:rsid w:val="00F70005"/>
    <w:rsid w:val="00F70556"/>
    <w:rsid w:val="00F70D89"/>
    <w:rsid w:val="00F70ED1"/>
    <w:rsid w:val="00F71FD3"/>
    <w:rsid w:val="00F7401B"/>
    <w:rsid w:val="00F7494A"/>
    <w:rsid w:val="00F75E74"/>
    <w:rsid w:val="00F76645"/>
    <w:rsid w:val="00F7761C"/>
    <w:rsid w:val="00F81489"/>
    <w:rsid w:val="00F8294D"/>
    <w:rsid w:val="00F82BB7"/>
    <w:rsid w:val="00F84656"/>
    <w:rsid w:val="00F8527F"/>
    <w:rsid w:val="00F853C2"/>
    <w:rsid w:val="00F8602B"/>
    <w:rsid w:val="00F87A92"/>
    <w:rsid w:val="00F90CA7"/>
    <w:rsid w:val="00F90EBE"/>
    <w:rsid w:val="00F912D1"/>
    <w:rsid w:val="00F940BD"/>
    <w:rsid w:val="00F96764"/>
    <w:rsid w:val="00F967F9"/>
    <w:rsid w:val="00F97DA9"/>
    <w:rsid w:val="00FA0125"/>
    <w:rsid w:val="00FA3844"/>
    <w:rsid w:val="00FA776C"/>
    <w:rsid w:val="00FB0C2D"/>
    <w:rsid w:val="00FB30BE"/>
    <w:rsid w:val="00FB37D6"/>
    <w:rsid w:val="00FB5073"/>
    <w:rsid w:val="00FB6FEC"/>
    <w:rsid w:val="00FC0E01"/>
    <w:rsid w:val="00FC160C"/>
    <w:rsid w:val="00FC360B"/>
    <w:rsid w:val="00FC40BE"/>
    <w:rsid w:val="00FC4940"/>
    <w:rsid w:val="00FC5B0D"/>
    <w:rsid w:val="00FC5D87"/>
    <w:rsid w:val="00FC6FB9"/>
    <w:rsid w:val="00FC7F3E"/>
    <w:rsid w:val="00FD16A4"/>
    <w:rsid w:val="00FD1BB6"/>
    <w:rsid w:val="00FD24FF"/>
    <w:rsid w:val="00FD41C9"/>
    <w:rsid w:val="00FD5F3F"/>
    <w:rsid w:val="00FD70F4"/>
    <w:rsid w:val="00FE0AA2"/>
    <w:rsid w:val="00FE13A5"/>
    <w:rsid w:val="00FE2710"/>
    <w:rsid w:val="00FE2E58"/>
    <w:rsid w:val="00FE3965"/>
    <w:rsid w:val="00FE6ADA"/>
    <w:rsid w:val="00FF0949"/>
    <w:rsid w:val="00FF12F7"/>
    <w:rsid w:val="00FF1F18"/>
    <w:rsid w:val="00FF3CA3"/>
    <w:rsid w:val="00FF408D"/>
    <w:rsid w:val="00FF41E0"/>
    <w:rsid w:val="00FF47F4"/>
    <w:rsid w:val="00FF4E5E"/>
    <w:rsid w:val="00FF5163"/>
    <w:rsid w:val="00FF6CF7"/>
    <w:rsid w:val="00FF729C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98D67B"/>
  <w15:chartTrackingRefBased/>
  <w15:docId w15:val="{513DF662-BABF-4996-8BC3-96C41BEC6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3370"/>
    <w:rPr>
      <w:rFonts w:ascii="Arial" w:hAnsi="Arial"/>
      <w:lang w:eastAsia="en-US"/>
    </w:rPr>
  </w:style>
  <w:style w:type="paragraph" w:styleId="1">
    <w:name w:val="heading 1"/>
    <w:basedOn w:val="a"/>
    <w:next w:val="a"/>
    <w:link w:val="10"/>
    <w:qFormat/>
    <w:locked/>
    <w:rsid w:val="004720D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C80265"/>
    <w:pPr>
      <w:keepNext/>
      <w:spacing w:before="120" w:after="60"/>
      <w:ind w:left="1152" w:hanging="432"/>
      <w:jc w:val="both"/>
      <w:outlineLvl w:val="3"/>
    </w:pPr>
    <w:rPr>
      <w:sz w:val="24"/>
      <w:lang w:eastAsia="en-GB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見出し 4 (文字)"/>
    <w:link w:val="4"/>
    <w:uiPriority w:val="9"/>
    <w:semiHidden/>
    <w:rsid w:val="00B37CC3"/>
    <w:rPr>
      <w:rFonts w:ascii="Calibri" w:eastAsia="ＭＳ 明朝" w:hAnsi="Calibri" w:cs="Times New Roman"/>
      <w:b/>
      <w:bCs/>
      <w:sz w:val="28"/>
      <w:szCs w:val="28"/>
      <w:lang w:val="en-GB"/>
    </w:rPr>
  </w:style>
  <w:style w:type="paragraph" w:styleId="a3">
    <w:name w:val="footer"/>
    <w:basedOn w:val="a"/>
    <w:link w:val="a4"/>
    <w:uiPriority w:val="99"/>
    <w:rsid w:val="00FE13A5"/>
    <w:pPr>
      <w:tabs>
        <w:tab w:val="center" w:pos="4153"/>
        <w:tab w:val="right" w:pos="8306"/>
      </w:tabs>
    </w:pPr>
    <w:rPr>
      <w:lang w:val="en-US"/>
    </w:rPr>
  </w:style>
  <w:style w:type="character" w:customStyle="1" w:styleId="a4">
    <w:name w:val="フッター (文字)"/>
    <w:link w:val="a3"/>
    <w:uiPriority w:val="99"/>
    <w:locked/>
    <w:rsid w:val="00AE2735"/>
    <w:rPr>
      <w:rFonts w:ascii="Arial" w:hAnsi="Arial"/>
    </w:rPr>
  </w:style>
  <w:style w:type="paragraph" w:customStyle="1" w:styleId="Bullet2">
    <w:name w:val="Bullet 2"/>
    <w:basedOn w:val="a"/>
    <w:uiPriority w:val="99"/>
    <w:rsid w:val="00FE13A5"/>
    <w:pPr>
      <w:numPr>
        <w:numId w:val="2"/>
      </w:numPr>
    </w:pPr>
    <w:rPr>
      <w:lang w:eastAsia="en-GB"/>
    </w:rPr>
  </w:style>
  <w:style w:type="character" w:styleId="a5">
    <w:name w:val="page number"/>
    <w:uiPriority w:val="99"/>
    <w:rsid w:val="00FE13A5"/>
    <w:rPr>
      <w:rFonts w:cs="Times New Roman"/>
    </w:rPr>
  </w:style>
  <w:style w:type="paragraph" w:styleId="a6">
    <w:name w:val="header"/>
    <w:basedOn w:val="a"/>
    <w:link w:val="a7"/>
    <w:uiPriority w:val="99"/>
    <w:rsid w:val="00FE13A5"/>
    <w:pPr>
      <w:tabs>
        <w:tab w:val="center" w:pos="4153"/>
        <w:tab w:val="right" w:pos="8306"/>
      </w:tabs>
    </w:pPr>
  </w:style>
  <w:style w:type="character" w:customStyle="1" w:styleId="a7">
    <w:name w:val="ヘッダー (文字)"/>
    <w:link w:val="a6"/>
    <w:uiPriority w:val="99"/>
    <w:locked/>
    <w:rsid w:val="00C418D8"/>
    <w:rPr>
      <w:rFonts w:ascii="Arial" w:hAnsi="Arial" w:cs="Times New Roman"/>
      <w:lang w:eastAsia="en-US"/>
    </w:rPr>
  </w:style>
  <w:style w:type="paragraph" w:customStyle="1" w:styleId="JASList">
    <w:name w:val="JASList"/>
    <w:basedOn w:val="a"/>
    <w:uiPriority w:val="99"/>
    <w:rsid w:val="00D3090D"/>
    <w:pPr>
      <w:ind w:left="2160" w:hanging="720"/>
    </w:pPr>
    <w:rPr>
      <w:szCs w:val="24"/>
      <w:lang w:eastAsia="en-GB"/>
    </w:rPr>
  </w:style>
  <w:style w:type="paragraph" w:customStyle="1" w:styleId="StyleJASListLeft1cmHanging1cm">
    <w:name w:val="Style JASList + Left:  1 cm Hanging:  1 cm"/>
    <w:basedOn w:val="JASList"/>
    <w:uiPriority w:val="99"/>
    <w:rsid w:val="00C67869"/>
    <w:pPr>
      <w:ind w:left="1134" w:hanging="567"/>
    </w:pPr>
    <w:rPr>
      <w:szCs w:val="20"/>
    </w:rPr>
  </w:style>
  <w:style w:type="character" w:styleId="a8">
    <w:name w:val="Hyperlink"/>
    <w:uiPriority w:val="99"/>
    <w:rsid w:val="00BC01BC"/>
    <w:rPr>
      <w:rFonts w:cs="Times New Roman"/>
      <w:color w:val="0000FF"/>
      <w:u w:val="single"/>
    </w:rPr>
  </w:style>
  <w:style w:type="character" w:styleId="a9">
    <w:name w:val="annotation reference"/>
    <w:uiPriority w:val="99"/>
    <w:semiHidden/>
    <w:rsid w:val="00B71E15"/>
    <w:rPr>
      <w:rFonts w:cs="Times New Roman"/>
      <w:sz w:val="16"/>
    </w:rPr>
  </w:style>
  <w:style w:type="paragraph" w:styleId="aa">
    <w:name w:val="annotation text"/>
    <w:basedOn w:val="a"/>
    <w:link w:val="ab"/>
    <w:semiHidden/>
    <w:rsid w:val="00B71E15"/>
  </w:style>
  <w:style w:type="character" w:customStyle="1" w:styleId="ab">
    <w:name w:val="コメント文字列 (文字)"/>
    <w:link w:val="aa"/>
    <w:semiHidden/>
    <w:rsid w:val="00B37CC3"/>
    <w:rPr>
      <w:rFonts w:ascii="Arial" w:hAnsi="Arial"/>
      <w:sz w:val="20"/>
      <w:szCs w:val="20"/>
      <w:lang w:val="en-GB"/>
    </w:rPr>
  </w:style>
  <w:style w:type="paragraph" w:styleId="ac">
    <w:name w:val="annotation subject"/>
    <w:basedOn w:val="aa"/>
    <w:next w:val="aa"/>
    <w:link w:val="ad"/>
    <w:uiPriority w:val="99"/>
    <w:semiHidden/>
    <w:rsid w:val="00B71E15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B37CC3"/>
    <w:rPr>
      <w:rFonts w:ascii="Arial" w:hAnsi="Arial"/>
      <w:b/>
      <w:bCs/>
      <w:sz w:val="20"/>
      <w:szCs w:val="20"/>
      <w:lang w:val="en-GB"/>
    </w:rPr>
  </w:style>
  <w:style w:type="paragraph" w:styleId="ae">
    <w:name w:val="Balloon Text"/>
    <w:basedOn w:val="a"/>
    <w:link w:val="af"/>
    <w:uiPriority w:val="99"/>
    <w:semiHidden/>
    <w:rsid w:val="00B71E15"/>
    <w:rPr>
      <w:rFonts w:ascii="Tahoma" w:hAnsi="Tahoma" w:cs="Tahoma"/>
      <w:sz w:val="16"/>
      <w:szCs w:val="16"/>
    </w:rPr>
  </w:style>
  <w:style w:type="character" w:customStyle="1" w:styleId="af">
    <w:name w:val="吹き出し (文字)"/>
    <w:link w:val="ae"/>
    <w:uiPriority w:val="99"/>
    <w:semiHidden/>
    <w:rsid w:val="00B37CC3"/>
    <w:rPr>
      <w:sz w:val="0"/>
      <w:szCs w:val="0"/>
      <w:lang w:val="en-GB"/>
    </w:rPr>
  </w:style>
  <w:style w:type="paragraph" w:styleId="Web">
    <w:name w:val="Normal (Web)"/>
    <w:basedOn w:val="a"/>
    <w:uiPriority w:val="99"/>
    <w:semiHidden/>
    <w:rsid w:val="00B71E15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pacing w:val="-2"/>
      <w:sz w:val="24"/>
      <w:szCs w:val="24"/>
      <w:lang w:eastAsia="en-GB"/>
    </w:rPr>
  </w:style>
  <w:style w:type="character" w:styleId="af0">
    <w:name w:val="FollowedHyperlink"/>
    <w:uiPriority w:val="99"/>
    <w:rsid w:val="003D3962"/>
    <w:rPr>
      <w:rFonts w:cs="Times New Roman"/>
      <w:color w:val="800080"/>
      <w:u w:val="single"/>
    </w:rPr>
  </w:style>
  <w:style w:type="table" w:styleId="af1">
    <w:name w:val="Table Grid"/>
    <w:basedOn w:val="a1"/>
    <w:uiPriority w:val="99"/>
    <w:rsid w:val="006E0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821886"/>
    <w:pPr>
      <w:ind w:leftChars="400" w:left="840"/>
    </w:pPr>
  </w:style>
  <w:style w:type="paragraph" w:styleId="af3">
    <w:name w:val="Revision"/>
    <w:hidden/>
    <w:uiPriority w:val="99"/>
    <w:semiHidden/>
    <w:rsid w:val="00E8345D"/>
    <w:rPr>
      <w:rFonts w:ascii="Arial" w:hAnsi="Arial"/>
      <w:lang w:eastAsia="en-US"/>
    </w:rPr>
  </w:style>
  <w:style w:type="paragraph" w:customStyle="1" w:styleId="yiv343898565msonormal">
    <w:name w:val="yiv343898565msonormal"/>
    <w:basedOn w:val="a"/>
    <w:uiPriority w:val="99"/>
    <w:rsid w:val="0069066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customStyle="1" w:styleId="10">
    <w:name w:val="見出し 1 (文字)"/>
    <w:link w:val="1"/>
    <w:rsid w:val="004720D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paragraph">
    <w:name w:val="paragraph"/>
    <w:basedOn w:val="a"/>
    <w:rsid w:val="005A2B65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val="en-US" w:eastAsia="ja-JP"/>
    </w:rPr>
  </w:style>
  <w:style w:type="character" w:customStyle="1" w:styleId="normaltextrun">
    <w:name w:val="normaltextrun"/>
    <w:rsid w:val="005A2B65"/>
  </w:style>
  <w:style w:type="character" w:customStyle="1" w:styleId="eop">
    <w:name w:val="eop"/>
    <w:rsid w:val="005A2B65"/>
  </w:style>
  <w:style w:type="character" w:styleId="af4">
    <w:name w:val="Unresolved Mention"/>
    <w:uiPriority w:val="99"/>
    <w:semiHidden/>
    <w:unhideWhenUsed/>
    <w:rsid w:val="00191F25"/>
    <w:rPr>
      <w:color w:val="808080"/>
      <w:shd w:val="clear" w:color="auto" w:fill="E6E6E6"/>
    </w:rPr>
  </w:style>
  <w:style w:type="paragraph" w:customStyle="1" w:styleId="CAbulletlist">
    <w:name w:val="CA bulletlist"/>
    <w:basedOn w:val="af2"/>
    <w:link w:val="CAbulletlistChar"/>
    <w:qFormat/>
    <w:rsid w:val="0020252C"/>
    <w:pPr>
      <w:numPr>
        <w:numId w:val="50"/>
      </w:numPr>
      <w:ind w:leftChars="0"/>
      <w:contextualSpacing/>
    </w:pPr>
    <w:rPr>
      <w:rFonts w:ascii="CG Times" w:eastAsia="Times New Roman" w:hAnsi="CG Times"/>
      <w:sz w:val="24"/>
    </w:rPr>
  </w:style>
  <w:style w:type="character" w:customStyle="1" w:styleId="CAbulletlistChar">
    <w:name w:val="CA bulletlist Char"/>
    <w:link w:val="CAbulletlist"/>
    <w:rsid w:val="0020252C"/>
    <w:rPr>
      <w:rFonts w:ascii="CG Times" w:eastAsia="Times New Roman" w:hAnsi="CG Times"/>
      <w:sz w:val="24"/>
      <w:lang w:val="en-GB" w:eastAsia="en-US"/>
    </w:rPr>
  </w:style>
  <w:style w:type="paragraph" w:styleId="af5">
    <w:name w:val="caption"/>
    <w:basedOn w:val="a"/>
    <w:next w:val="a"/>
    <w:semiHidden/>
    <w:unhideWhenUsed/>
    <w:qFormat/>
    <w:locked/>
    <w:rsid w:val="00B463A4"/>
    <w:rPr>
      <w:b/>
      <w:bCs/>
      <w:sz w:val="21"/>
      <w:szCs w:val="21"/>
    </w:rPr>
  </w:style>
  <w:style w:type="table" w:customStyle="1" w:styleId="11">
    <w:name w:val="表 (格子)1"/>
    <w:basedOn w:val="a1"/>
    <w:next w:val="af1"/>
    <w:uiPriority w:val="99"/>
    <w:rsid w:val="00B55E4E"/>
    <w:pPr>
      <w:widowControl w:val="0"/>
      <w:overflowPunct w:val="0"/>
      <w:autoSpaceDE w:val="0"/>
      <w:autoSpaceDN w:val="0"/>
      <w:adjustRightInd w:val="0"/>
      <w:textAlignment w:val="baseline"/>
    </w:pPr>
    <w:rPr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0527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75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5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38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7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5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56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0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85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05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2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37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96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92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9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7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5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16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3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9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01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46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51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26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23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99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10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81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7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74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19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8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4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3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3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3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_yonemichi\AppData\Local\Microsoft\Windows\Temporary%20Internet%20Files\Content.Outlook\03DNJZXS\KANPRO%20ITB%20for%20Goods%20only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F6F4BE53C55344B26652C1E2B71939" ma:contentTypeVersion="13" ma:contentTypeDescription="Create a new document." ma:contentTypeScope="" ma:versionID="c5f6b361b10e920e6d51bb13192c8ca6">
  <xsd:schema xmlns:xsd="http://www.w3.org/2001/XMLSchema" xmlns:xs="http://www.w3.org/2001/XMLSchema" xmlns:p="http://schemas.microsoft.com/office/2006/metadata/properties" xmlns:ns2="7b070538-f228-4cf5-86e5-13da6ac80057" xmlns:ns3="68ad9068-c6bf-49b8-8e51-e70ddd8eebf2" targetNamespace="http://schemas.microsoft.com/office/2006/metadata/properties" ma:root="true" ma:fieldsID="0d00c266998b4d7557ee140339c7bcfb" ns2:_="" ns3:_="">
    <xsd:import namespace="7b070538-f228-4cf5-86e5-13da6ac80057"/>
    <xsd:import namespace="68ad9068-c6bf-49b8-8e51-e70ddd8eebf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Dat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070538-f228-4cf5-86e5-13da6ac800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d9068-c6bf-49b8-8e51-e70ddd8eeb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Date" ma:index="18" nillable="true" ma:displayName="Date" ma:format="DateTime" ma:internalName="Date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F6F4BE53C55344B26652C1E2B71939" ma:contentTypeVersion="13" ma:contentTypeDescription="Create a new document." ma:contentTypeScope="" ma:versionID="24e091f94b109520d4f46cb5cf27a809">
  <xsd:schema xmlns:xsd="http://www.w3.org/2001/XMLSchema" xmlns:xs="http://www.w3.org/2001/XMLSchema" xmlns:p="http://schemas.microsoft.com/office/2006/metadata/properties" xmlns:ns2="7b070538-f228-4cf5-86e5-13da6ac80057" xmlns:ns3="68ad9068-c6bf-49b8-8e51-e70ddd8eebf2" targetNamespace="http://schemas.microsoft.com/office/2006/metadata/properties" ma:root="true" ma:fieldsID="21543dd7b36ac0533faf300248825867" ns2:_="" ns3:_="">
    <xsd:import namespace="7b070538-f228-4cf5-86e5-13da6ac80057"/>
    <xsd:import namespace="68ad9068-c6bf-49b8-8e51-e70ddd8eebf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Dat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070538-f228-4cf5-86e5-13da6ac800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d9068-c6bf-49b8-8e51-e70ddd8eeb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Date" ma:index="18" nillable="true" ma:displayName="Date" ma:format="DateTime" ma:internalName="Date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68ad9068-c6bf-49b8-8e51-e70ddd8eebf2" xsi:nil="true"/>
  </documentManagement>
</p:properties>
</file>

<file path=customXml/itemProps1.xml><?xml version="1.0" encoding="utf-8"?>
<ds:datastoreItem xmlns:ds="http://schemas.openxmlformats.org/officeDocument/2006/customXml" ds:itemID="{8FEE1A34-518C-4228-884F-4CAFBA839F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126E60-BE76-4C75-B40F-E754697A8A7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845D583-DCC8-497D-B19D-D2D17B6248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AA5D8C-1E69-4A42-85F4-A1F30106E3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070538-f228-4cf5-86e5-13da6ac80057"/>
    <ds:schemaRef ds:uri="68ad9068-c6bf-49b8-8e51-e70ddd8eeb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02E3ECF-E925-409E-9694-4AF7AA1E7410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D55E72E4-6CEF-4064-850A-B9D716F88F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070538-f228-4cf5-86e5-13da6ac80057"/>
    <ds:schemaRef ds:uri="68ad9068-c6bf-49b8-8e51-e70ddd8eeb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D42EC5E8-59E2-4B66-8D75-AE82C050A416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2D57DE8B-7181-4977-A027-B59FE2727E12}">
  <ds:schemaRefs>
    <ds:schemaRef ds:uri="http://schemas.microsoft.com/office/2006/metadata/properties"/>
    <ds:schemaRef ds:uri="http://schemas.microsoft.com/office/infopath/2007/PartnerControls"/>
    <ds:schemaRef ds:uri="68ad9068-c6bf-49b8-8e51-e70ddd8eebf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KANPRO ITB for Goods only</Template>
  <TotalTime>0</TotalTime>
  <Pages>1</Pages>
  <Words>181</Words>
  <Characters>1038</Characters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KANPRO ITB for Goods only</vt:lpstr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2021-11-10T05:37:00Z</cp:lastPrinted>
  <dcterms:created xsi:type="dcterms:W3CDTF">2022-09-12T09:23:00Z</dcterms:created>
  <dcterms:modified xsi:type="dcterms:W3CDTF">2022-09-12T09:23:00Z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us">
    <vt:lpwstr>15;#Draft|c140d959-b368-4c30-85a9-6a48f3f8c28c</vt:lpwstr>
  </property>
  <property fmtid="{D5CDD505-2E9C-101B-9397-08002B2CF9AE}" pid="3" name="ContentTypeId">
    <vt:lpwstr>0x01010054B184B1896B8F44B9BE250F35D4D53A0502001AB433280BA2134FA16F80B007601034</vt:lpwstr>
  </property>
  <property fmtid="{D5CDD505-2E9C-101B-9397-08002B2CF9AE}" pid="4" name="CountryTaxHTField0">
    <vt:lpwstr/>
  </property>
  <property fmtid="{D5CDD505-2E9C-101B-9397-08002B2CF9AE}" pid="5" name="Project NameTaxHTField0">
    <vt:lpwstr/>
  </property>
  <property fmtid="{D5CDD505-2E9C-101B-9397-08002B2CF9AE}" pid="6" name="Funding SourceTaxHTField0">
    <vt:lpwstr/>
  </property>
  <property fmtid="{D5CDD505-2E9C-101B-9397-08002B2CF9AE}" pid="7" name="TaxCatchAll">
    <vt:lpwstr>15;#</vt:lpwstr>
  </property>
  <property fmtid="{D5CDD505-2E9C-101B-9397-08002B2CF9AE}" pid="8" name="DocumentCategoryTaxHTField0">
    <vt:lpwstr/>
  </property>
  <property fmtid="{D5CDD505-2E9C-101B-9397-08002B2CF9AE}" pid="9" name="ConfidentialityTaxHTField0">
    <vt:lpwstr/>
  </property>
  <property fmtid="{D5CDD505-2E9C-101B-9397-08002B2CF9AE}" pid="10" name="Project IDTaxHTField0">
    <vt:lpwstr/>
  </property>
  <property fmtid="{D5CDD505-2E9C-101B-9397-08002B2CF9AE}" pid="11" name="Business SectorTaxHTField0">
    <vt:lpwstr/>
  </property>
  <property fmtid="{D5CDD505-2E9C-101B-9397-08002B2CF9AE}" pid="12" name="Document StatusTaxHTField0">
    <vt:lpwstr>Draftc140d959-b368-4c30-85a9-6a48f3f8c28c</vt:lpwstr>
  </property>
  <property fmtid="{D5CDD505-2E9C-101B-9397-08002B2CF9AE}" pid="13" name="ClientTaxHTField0">
    <vt:lpwstr/>
  </property>
  <property fmtid="{D5CDD505-2E9C-101B-9397-08002B2CF9AE}" pid="14" name="display_urn:schemas-microsoft-com:office:office#Editor">
    <vt:lpwstr>Sano, Hidemi</vt:lpwstr>
  </property>
  <property fmtid="{D5CDD505-2E9C-101B-9397-08002B2CF9AE}" pid="15" name="Order">
    <vt:lpwstr>88600.0000000000</vt:lpwstr>
  </property>
  <property fmtid="{D5CDD505-2E9C-101B-9397-08002B2CF9AE}" pid="16" name="display_urn:schemas-microsoft-com:office:office#Author">
    <vt:lpwstr>Kume, Mio (nee Sekizuka)</vt:lpwstr>
  </property>
  <property fmtid="{D5CDD505-2E9C-101B-9397-08002B2CF9AE}" pid="17" name="AuthorIds_UIVersion_1024">
    <vt:lpwstr>131</vt:lpwstr>
  </property>
  <property fmtid="{D5CDD505-2E9C-101B-9397-08002B2CF9AE}" pid="18" name="xd_Signature">
    <vt:lpwstr/>
  </property>
  <property fmtid="{D5CDD505-2E9C-101B-9397-08002B2CF9AE}" pid="19" name="xd_ProgID">
    <vt:lpwstr/>
  </property>
  <property fmtid="{D5CDD505-2E9C-101B-9397-08002B2CF9AE}" pid="20" name="SharedWithUsers">
    <vt:lpwstr/>
  </property>
  <property fmtid="{D5CDD505-2E9C-101B-9397-08002B2CF9AE}" pid="21" name="ComplianceAssetId">
    <vt:lpwstr/>
  </property>
  <property fmtid="{D5CDD505-2E9C-101B-9397-08002B2CF9AE}" pid="22" name="TemplateUrl">
    <vt:lpwstr/>
  </property>
</Properties>
</file>