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BFB" w14:textId="77777777"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14:paraId="367D6136" w14:textId="76CE881D" w:rsidR="00EA669B" w:rsidRDefault="00EA669B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9B">
        <w:rPr>
          <w:rFonts w:asciiTheme="minorHAnsi" w:hAnsiTheme="minorHAnsi" w:cstheme="minorHAnsi"/>
          <w:b/>
          <w:sz w:val="22"/>
          <w:szCs w:val="22"/>
        </w:rPr>
        <w:t>JAPANESE GRANT ASSISTANCE</w:t>
      </w:r>
    </w:p>
    <w:p w14:paraId="746B3DD0" w14:textId="6C48C36F" w:rsidR="00E639F0" w:rsidRDefault="00EA669B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EA669B">
        <w:rPr>
          <w:rFonts w:asciiTheme="minorHAnsi" w:hAnsiTheme="minorHAnsi" w:cstheme="minorHAnsi"/>
          <w:b/>
          <w:sz w:val="22"/>
          <w:szCs w:val="22"/>
          <w:lang w:eastAsia="ja-JP"/>
        </w:rPr>
        <w:t>FOR THE PROGRAMME FOR COVID-19 CRISIS RESPONSE EMERGENCY SUPPORT</w:t>
      </w:r>
    </w:p>
    <w:p w14:paraId="512F5AA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14:paraId="20B6CAC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14:paraId="1F8F3BDF" w14:textId="77777777"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14:paraId="54F8973A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FCE7545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E75B2CF" w14:textId="77777777"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14:paraId="54596166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3FA7AB9" w14:textId="43133433"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="00BE0AA8">
        <w:rPr>
          <w:rFonts w:asciiTheme="minorHAnsi" w:hAnsiTheme="minorHAnsi" w:cstheme="minorHAnsi"/>
          <w:sz w:val="22"/>
          <w:szCs w:val="22"/>
        </w:rPr>
        <w:t>/DPU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14:paraId="3B42B791" w14:textId="77777777"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state below the name and full address/es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14:paraId="0988FD89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7732BA9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14:paraId="6A2E2CE7" w14:textId="77777777" w:rsidTr="001E4BA7">
        <w:tc>
          <w:tcPr>
            <w:tcW w:w="3652" w:type="dxa"/>
          </w:tcPr>
          <w:p w14:paraId="485EE9C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14:paraId="7C3A788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14:paraId="638C7B94" w14:textId="77777777" w:rsidTr="001E4BA7">
        <w:tc>
          <w:tcPr>
            <w:tcW w:w="3652" w:type="dxa"/>
          </w:tcPr>
          <w:p w14:paraId="087D88B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2F386F0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A37C568" w14:textId="77777777" w:rsidTr="001E4BA7">
        <w:tc>
          <w:tcPr>
            <w:tcW w:w="3652" w:type="dxa"/>
          </w:tcPr>
          <w:p w14:paraId="1F6DC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17E6D66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14:paraId="00AC78B3" w14:textId="77777777" w:rsidTr="001E4BA7">
        <w:tc>
          <w:tcPr>
            <w:tcW w:w="3652" w:type="dxa"/>
          </w:tcPr>
          <w:p w14:paraId="489D2170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F18ACD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3D3A823" w14:textId="77777777" w:rsidTr="001E4BA7">
        <w:tc>
          <w:tcPr>
            <w:tcW w:w="3652" w:type="dxa"/>
          </w:tcPr>
          <w:p w14:paraId="739F19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99E955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14:paraId="7F7E6804" w14:textId="77777777" w:rsidTr="001E4BA7">
        <w:tc>
          <w:tcPr>
            <w:tcW w:w="3652" w:type="dxa"/>
          </w:tcPr>
          <w:p w14:paraId="39E5FA6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6C49B1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328438F6" w14:textId="77777777" w:rsidTr="001E4BA7">
        <w:tc>
          <w:tcPr>
            <w:tcW w:w="3652" w:type="dxa"/>
          </w:tcPr>
          <w:p w14:paraId="2F695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741CDE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Held:..............................................................................</w:t>
            </w:r>
            <w:proofErr w:type="gramEnd"/>
          </w:p>
        </w:tc>
      </w:tr>
      <w:tr w:rsidR="001E4BA7" w:rsidRPr="00025E65" w14:paraId="7913D1C8" w14:textId="77777777" w:rsidTr="001E4BA7">
        <w:tc>
          <w:tcPr>
            <w:tcW w:w="3652" w:type="dxa"/>
          </w:tcPr>
          <w:p w14:paraId="1589F18A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803E92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E2D761E" w14:textId="77777777" w:rsidTr="001E4BA7">
        <w:tc>
          <w:tcPr>
            <w:tcW w:w="3652" w:type="dxa"/>
          </w:tcPr>
          <w:p w14:paraId="0863DF5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A7BE5D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14:paraId="57FC4878" w14:textId="77777777" w:rsidTr="001E4BA7">
        <w:tc>
          <w:tcPr>
            <w:tcW w:w="3652" w:type="dxa"/>
          </w:tcPr>
          <w:p w14:paraId="311957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43B0A0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1BCCB01" w14:textId="77777777" w:rsidTr="001E4BA7">
        <w:tc>
          <w:tcPr>
            <w:tcW w:w="3652" w:type="dxa"/>
          </w:tcPr>
          <w:p w14:paraId="0474F798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B2716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7388E" w14:textId="77777777"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7B176F3" w14:textId="77777777"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14:paraId="1E2D408A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1B610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47826C0A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78882" w14:textId="77777777"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12C4AEDF" w14:textId="77777777"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193" w14:textId="77777777" w:rsidR="000537AA" w:rsidRDefault="000537AA" w:rsidP="008A62D3">
      <w:r>
        <w:separator/>
      </w:r>
    </w:p>
  </w:endnote>
  <w:endnote w:type="continuationSeparator" w:id="0">
    <w:p w14:paraId="0BB7221B" w14:textId="77777777" w:rsidR="000537AA" w:rsidRDefault="000537AA" w:rsidP="008A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A434" w14:textId="77777777" w:rsidR="000537AA" w:rsidRDefault="000537AA" w:rsidP="008A62D3">
      <w:r>
        <w:separator/>
      </w:r>
    </w:p>
  </w:footnote>
  <w:footnote w:type="continuationSeparator" w:id="0">
    <w:p w14:paraId="1948FCCD" w14:textId="77777777" w:rsidR="000537AA" w:rsidRDefault="000537AA" w:rsidP="008A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D7"/>
    <w:rsid w:val="000111DC"/>
    <w:rsid w:val="00025E65"/>
    <w:rsid w:val="000537AA"/>
    <w:rsid w:val="00087B68"/>
    <w:rsid w:val="001432D7"/>
    <w:rsid w:val="001E4BA7"/>
    <w:rsid w:val="002A0DB8"/>
    <w:rsid w:val="003B4B41"/>
    <w:rsid w:val="003D4B7C"/>
    <w:rsid w:val="003F24B8"/>
    <w:rsid w:val="00424CEC"/>
    <w:rsid w:val="004C2A49"/>
    <w:rsid w:val="00516B49"/>
    <w:rsid w:val="006C4DE9"/>
    <w:rsid w:val="00733640"/>
    <w:rsid w:val="00827903"/>
    <w:rsid w:val="00844149"/>
    <w:rsid w:val="008573E1"/>
    <w:rsid w:val="008A62D3"/>
    <w:rsid w:val="00A60390"/>
    <w:rsid w:val="00B83DAE"/>
    <w:rsid w:val="00BE0AA8"/>
    <w:rsid w:val="00C76BAF"/>
    <w:rsid w:val="00CA54DF"/>
    <w:rsid w:val="00E639F0"/>
    <w:rsid w:val="00EA669B"/>
    <w:rsid w:val="00F924FC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DE48A"/>
  <w15:docId w15:val="{A2E5DE07-804C-436F-9DA2-BA13EB8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B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BA7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a5">
    <w:name w:val="Balloon Text"/>
    <w:basedOn w:val="a"/>
    <w:link w:val="a6"/>
    <w:rsid w:val="00C76BAF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C76BAF"/>
    <w:rPr>
      <w:rFonts w:ascii="Tahoma" w:hAnsi="Tahoma" w:cs="Tahoma"/>
      <w:sz w:val="16"/>
      <w:szCs w:val="16"/>
    </w:rPr>
  </w:style>
  <w:style w:type="character" w:styleId="a7">
    <w:name w:val="annotation reference"/>
    <w:rsid w:val="00C76BAF"/>
    <w:rPr>
      <w:sz w:val="16"/>
      <w:szCs w:val="16"/>
    </w:rPr>
  </w:style>
  <w:style w:type="paragraph" w:styleId="a8">
    <w:name w:val="annotation text"/>
    <w:basedOn w:val="a"/>
    <w:link w:val="a9"/>
    <w:rsid w:val="00C76BAF"/>
    <w:rPr>
      <w:sz w:val="20"/>
    </w:rPr>
  </w:style>
  <w:style w:type="character" w:customStyle="1" w:styleId="a9">
    <w:name w:val="コメント文字列 (文字)"/>
    <w:basedOn w:val="a0"/>
    <w:link w:val="a8"/>
    <w:rsid w:val="00C76BAF"/>
  </w:style>
  <w:style w:type="paragraph" w:styleId="aa">
    <w:name w:val="annotation subject"/>
    <w:basedOn w:val="a8"/>
    <w:next w:val="a8"/>
    <w:link w:val="ab"/>
    <w:rsid w:val="00C76BAF"/>
    <w:rPr>
      <w:b/>
      <w:bCs/>
    </w:rPr>
  </w:style>
  <w:style w:type="character" w:customStyle="1" w:styleId="ab">
    <w:name w:val="コメント内容 (文字)"/>
    <w:link w:val="aa"/>
    <w:rsid w:val="00C76BAF"/>
    <w:rPr>
      <w:b/>
      <w:bCs/>
    </w:rPr>
  </w:style>
  <w:style w:type="paragraph" w:styleId="ac">
    <w:name w:val="footer"/>
    <w:basedOn w:val="a"/>
    <w:link w:val="ad"/>
    <w:unhideWhenUsed/>
    <w:rsid w:val="008A62D3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rsid w:val="008A62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5" ma:contentTypeDescription="Create a new document." ma:contentTypeScope="" ma:versionID="476df25822dc7f4774b86700cf70e14c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064175944017b4b83ade925c185ce471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ad9068-c6bf-49b8-8e51-e70ddd8eebf2" xsi:nil="true"/>
  </documentManagement>
</p:properties>
</file>

<file path=customXml/itemProps1.xml><?xml version="1.0" encoding="utf-8"?>
<ds:datastoreItem xmlns:ds="http://schemas.openxmlformats.org/officeDocument/2006/customXml" ds:itemID="{2CC2D227-856D-4837-9E64-29DA7370A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F4A1D1-FB99-45BD-A8E1-DE829BAF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8458E6-F1EF-4891-8D44-050ED9B7068A}">
  <ds:schemaRefs>
    <ds:schemaRef ds:uri="http://schemas.microsoft.com/office/2006/metadata/properties"/>
    <ds:schemaRef ds:uri="http://schemas.microsoft.com/office/infopath/2007/PartnerControls"/>
    <ds:schemaRef ds:uri="68ad9068-c6bf-49b8-8e51-e70ddd8ee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</Template>
  <TotalTime>8</TotalTime>
  <Pages>1</Pages>
  <Words>321</Words>
  <Characters>1834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2013-08-19T14:40:00Z</dcterms:created>
  <dcterms:modified xsi:type="dcterms:W3CDTF">2022-04-18T05:49:00Z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0x0101009DF6F4BE53C55344B26652C1E2B71939</vt:lpwstr>
  </property>
</Properties>
</file>