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7422" w14:textId="77777777"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14:paraId="2D73064F" w14:textId="77777777" w:rsidR="000111DC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JAPANESE </w:t>
      </w:r>
      <w:proofErr w:type="gramStart"/>
      <w:r w:rsidR="000111DC" w:rsidRPr="00025E65">
        <w:rPr>
          <w:rFonts w:asciiTheme="minorHAnsi" w:hAnsiTheme="minorHAnsi" w:cstheme="minorHAnsi"/>
          <w:b/>
          <w:sz w:val="22"/>
          <w:szCs w:val="22"/>
        </w:rPr>
        <w:t xml:space="preserve">NON PROJECT </w:t>
      </w:r>
      <w:r w:rsidRPr="00025E65">
        <w:rPr>
          <w:rFonts w:asciiTheme="minorHAnsi" w:hAnsiTheme="minorHAnsi" w:cstheme="minorHAnsi"/>
          <w:b/>
          <w:sz w:val="22"/>
          <w:szCs w:val="22"/>
        </w:rPr>
        <w:t>GRANT</w:t>
      </w:r>
      <w:proofErr w:type="gramEnd"/>
      <w:r w:rsidRPr="00025E65">
        <w:rPr>
          <w:rFonts w:asciiTheme="minorHAnsi" w:hAnsiTheme="minorHAnsi" w:cstheme="minorHAnsi"/>
          <w:b/>
          <w:sz w:val="22"/>
          <w:szCs w:val="22"/>
        </w:rPr>
        <w:t xml:space="preserve"> AID </w:t>
      </w:r>
    </w:p>
    <w:p w14:paraId="30C5C2E4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14:paraId="2DD27587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14:paraId="7DF38791" w14:textId="77777777"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14:paraId="02A4C97B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6D21448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460C229" w14:textId="77777777"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14:paraId="4F056B9C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DFE3097" w14:textId="41126319"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="00D05DB5">
        <w:rPr>
          <w:rFonts w:asciiTheme="minorHAnsi" w:hAnsiTheme="minorHAnsi" w:cstheme="minorHAnsi"/>
          <w:sz w:val="22"/>
          <w:szCs w:val="22"/>
        </w:rPr>
        <w:t>/DPU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14:paraId="3B9AE06E" w14:textId="77777777"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state below the name and full address/es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14:paraId="3FA0B20E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2DB919D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14:paraId="4864259C" w14:textId="77777777" w:rsidTr="001E4BA7">
        <w:tc>
          <w:tcPr>
            <w:tcW w:w="3652" w:type="dxa"/>
          </w:tcPr>
          <w:p w14:paraId="0C6DF54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14:paraId="71684677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14:paraId="2AEFFDF6" w14:textId="77777777" w:rsidTr="001E4BA7">
        <w:tc>
          <w:tcPr>
            <w:tcW w:w="3652" w:type="dxa"/>
          </w:tcPr>
          <w:p w14:paraId="4503BE8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BB1B16A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F365385" w14:textId="77777777" w:rsidTr="001E4BA7">
        <w:tc>
          <w:tcPr>
            <w:tcW w:w="3652" w:type="dxa"/>
          </w:tcPr>
          <w:p w14:paraId="53EE80A9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FCAB95E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14:paraId="17C72A77" w14:textId="77777777" w:rsidTr="001E4BA7">
        <w:tc>
          <w:tcPr>
            <w:tcW w:w="3652" w:type="dxa"/>
          </w:tcPr>
          <w:p w14:paraId="022EDF4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B383E9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5962514E" w14:textId="77777777" w:rsidTr="001E4BA7">
        <w:tc>
          <w:tcPr>
            <w:tcW w:w="3652" w:type="dxa"/>
          </w:tcPr>
          <w:p w14:paraId="4EB4D36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0A1EC46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14:paraId="09F4DBB9" w14:textId="77777777" w:rsidTr="001E4BA7">
        <w:tc>
          <w:tcPr>
            <w:tcW w:w="3652" w:type="dxa"/>
          </w:tcPr>
          <w:p w14:paraId="2BD5F0A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97E364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66CC18CD" w14:textId="77777777" w:rsidTr="001E4BA7">
        <w:tc>
          <w:tcPr>
            <w:tcW w:w="3652" w:type="dxa"/>
          </w:tcPr>
          <w:p w14:paraId="119DF5D7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3ED045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Held:..............................................................................</w:t>
            </w:r>
            <w:proofErr w:type="gramEnd"/>
          </w:p>
        </w:tc>
      </w:tr>
      <w:tr w:rsidR="001E4BA7" w:rsidRPr="00025E65" w14:paraId="10828135" w14:textId="77777777" w:rsidTr="001E4BA7">
        <w:tc>
          <w:tcPr>
            <w:tcW w:w="3652" w:type="dxa"/>
          </w:tcPr>
          <w:p w14:paraId="3EE06E47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2F372A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5BB0F43B" w14:textId="77777777" w:rsidTr="001E4BA7">
        <w:tc>
          <w:tcPr>
            <w:tcW w:w="3652" w:type="dxa"/>
          </w:tcPr>
          <w:p w14:paraId="79A3907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12EAFB22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14:paraId="6F182FE5" w14:textId="77777777" w:rsidTr="001E4BA7">
        <w:tc>
          <w:tcPr>
            <w:tcW w:w="3652" w:type="dxa"/>
          </w:tcPr>
          <w:p w14:paraId="2E967412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CEF9AF2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DEF5CAD" w14:textId="77777777" w:rsidTr="001E4BA7">
        <w:tc>
          <w:tcPr>
            <w:tcW w:w="3652" w:type="dxa"/>
          </w:tcPr>
          <w:p w14:paraId="0DF2594F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8DB95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C993A" w14:textId="77777777"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BBF2573" w14:textId="77777777"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14:paraId="6F0CB5BE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53BB9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3EF1123B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53C19" w14:textId="77777777"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62C351A1" w14:textId="77777777"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D7"/>
    <w:rsid w:val="000111DC"/>
    <w:rsid w:val="00025E65"/>
    <w:rsid w:val="00087B68"/>
    <w:rsid w:val="001432D7"/>
    <w:rsid w:val="001E4BA7"/>
    <w:rsid w:val="002A0DB8"/>
    <w:rsid w:val="003B4B41"/>
    <w:rsid w:val="003D4B7C"/>
    <w:rsid w:val="004C2A49"/>
    <w:rsid w:val="00516B49"/>
    <w:rsid w:val="00733640"/>
    <w:rsid w:val="00827903"/>
    <w:rsid w:val="00844149"/>
    <w:rsid w:val="008573E1"/>
    <w:rsid w:val="00907BC1"/>
    <w:rsid w:val="00A60390"/>
    <w:rsid w:val="00B83DAE"/>
    <w:rsid w:val="00C76BAF"/>
    <w:rsid w:val="00CA54DF"/>
    <w:rsid w:val="00D05DB5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C1DE8"/>
  <w15:docId w15:val="{7EC1E57C-2227-44D2-B497-37F70B4E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B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BA7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a5">
    <w:name w:val="Balloon Text"/>
    <w:basedOn w:val="a"/>
    <w:link w:val="a6"/>
    <w:rsid w:val="00C76BAF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C76BAF"/>
    <w:rPr>
      <w:rFonts w:ascii="Tahoma" w:hAnsi="Tahoma" w:cs="Tahoma"/>
      <w:sz w:val="16"/>
      <w:szCs w:val="16"/>
    </w:rPr>
  </w:style>
  <w:style w:type="character" w:styleId="a7">
    <w:name w:val="annotation reference"/>
    <w:rsid w:val="00C76BAF"/>
    <w:rPr>
      <w:sz w:val="16"/>
      <w:szCs w:val="16"/>
    </w:rPr>
  </w:style>
  <w:style w:type="paragraph" w:styleId="a8">
    <w:name w:val="annotation text"/>
    <w:basedOn w:val="a"/>
    <w:link w:val="a9"/>
    <w:rsid w:val="00C76BAF"/>
    <w:rPr>
      <w:sz w:val="20"/>
    </w:rPr>
  </w:style>
  <w:style w:type="character" w:customStyle="1" w:styleId="a9">
    <w:name w:val="コメント文字列 (文字)"/>
    <w:basedOn w:val="a0"/>
    <w:link w:val="a8"/>
    <w:rsid w:val="00C76BAF"/>
  </w:style>
  <w:style w:type="paragraph" w:styleId="aa">
    <w:name w:val="annotation subject"/>
    <w:basedOn w:val="a8"/>
    <w:next w:val="a8"/>
    <w:link w:val="ab"/>
    <w:rsid w:val="00C76BAF"/>
    <w:rPr>
      <w:b/>
      <w:bCs/>
    </w:rPr>
  </w:style>
  <w:style w:type="character" w:customStyle="1" w:styleId="ab">
    <w:name w:val="コメント内容 (文字)"/>
    <w:link w:val="aa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8458E6-F1EF-4891-8D44-050ED9B7068A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3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</Template>
  <TotalTime>3</TotalTime>
  <Pages>1</Pages>
  <Words>312</Words>
  <Characters>1784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2013-08-19T14:40:00Z</dcterms:created>
  <dcterms:modified xsi:type="dcterms:W3CDTF">2022-02-07T12:05:00Z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