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8D2" w14:textId="77777777"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14:paraId="03B94555" w14:textId="77777777" w:rsidR="000111DC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JAPANESE GRANT AID </w:t>
      </w:r>
      <w:r w:rsidR="00B37EAC">
        <w:rPr>
          <w:rFonts w:asciiTheme="minorHAnsi" w:hAnsiTheme="minorHAnsi" w:cstheme="minorHAnsi"/>
          <w:b/>
          <w:sz w:val="22"/>
          <w:szCs w:val="22"/>
        </w:rPr>
        <w:t>FOR ENVIRONMENT AND CLIMATE CHANGE</w:t>
      </w:r>
    </w:p>
    <w:p w14:paraId="75A576DD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14:paraId="67CDE3D5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14:paraId="60AA63C7" w14:textId="77777777"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14:paraId="03C2BDBC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0F5931C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81993C1" w14:textId="77777777"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14:paraId="18463340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828D373" w14:textId="200FFD70"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="00F966BA">
        <w:rPr>
          <w:rFonts w:asciiTheme="minorHAnsi" w:hAnsiTheme="minorHAnsi" w:cstheme="minorHAnsi"/>
          <w:sz w:val="22"/>
          <w:szCs w:val="22"/>
        </w:rPr>
        <w:t>/DPU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14:paraId="3144BB45" w14:textId="77777777"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state below the name and full address/es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14:paraId="34D10D66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2FBD8E5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14:paraId="2EB5E6F7" w14:textId="77777777" w:rsidTr="001E4BA7">
        <w:tc>
          <w:tcPr>
            <w:tcW w:w="3652" w:type="dxa"/>
          </w:tcPr>
          <w:p w14:paraId="22BCB70A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14:paraId="3CC6B90C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14:paraId="67D08B6E" w14:textId="77777777" w:rsidTr="001E4BA7">
        <w:tc>
          <w:tcPr>
            <w:tcW w:w="3652" w:type="dxa"/>
          </w:tcPr>
          <w:p w14:paraId="136A50E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0AE3FC0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6D2E225D" w14:textId="77777777" w:rsidTr="001E4BA7">
        <w:tc>
          <w:tcPr>
            <w:tcW w:w="3652" w:type="dxa"/>
          </w:tcPr>
          <w:p w14:paraId="4681DD57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F153F66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14:paraId="57FD97E2" w14:textId="77777777" w:rsidTr="001E4BA7">
        <w:tc>
          <w:tcPr>
            <w:tcW w:w="3652" w:type="dxa"/>
          </w:tcPr>
          <w:p w14:paraId="1DE942CC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18B44D1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47E90094" w14:textId="77777777" w:rsidTr="001E4BA7">
        <w:tc>
          <w:tcPr>
            <w:tcW w:w="3652" w:type="dxa"/>
          </w:tcPr>
          <w:p w14:paraId="36B8ABF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5AA0E07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14:paraId="185E44DF" w14:textId="77777777" w:rsidTr="001E4BA7">
        <w:tc>
          <w:tcPr>
            <w:tcW w:w="3652" w:type="dxa"/>
          </w:tcPr>
          <w:p w14:paraId="50C8060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249C39B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2217569E" w14:textId="77777777" w:rsidTr="001E4BA7">
        <w:tc>
          <w:tcPr>
            <w:tcW w:w="3652" w:type="dxa"/>
          </w:tcPr>
          <w:p w14:paraId="7384E55E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C60367E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Held:..............................................................................</w:t>
            </w:r>
            <w:proofErr w:type="gramEnd"/>
          </w:p>
        </w:tc>
      </w:tr>
      <w:tr w:rsidR="001E4BA7" w:rsidRPr="00025E65" w14:paraId="731F1BA1" w14:textId="77777777" w:rsidTr="001E4BA7">
        <w:tc>
          <w:tcPr>
            <w:tcW w:w="3652" w:type="dxa"/>
          </w:tcPr>
          <w:p w14:paraId="7462B2E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09754685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6B89A29A" w14:textId="77777777" w:rsidTr="001E4BA7">
        <w:tc>
          <w:tcPr>
            <w:tcW w:w="3652" w:type="dxa"/>
          </w:tcPr>
          <w:p w14:paraId="0B73DBF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6CB2CF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14:paraId="7285CF20" w14:textId="77777777" w:rsidTr="001E4BA7">
        <w:tc>
          <w:tcPr>
            <w:tcW w:w="3652" w:type="dxa"/>
          </w:tcPr>
          <w:p w14:paraId="1A2FCCE2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6D3B2F9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B324E4F" w14:textId="77777777" w:rsidTr="001E4BA7">
        <w:tc>
          <w:tcPr>
            <w:tcW w:w="3652" w:type="dxa"/>
          </w:tcPr>
          <w:p w14:paraId="1267E235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DCE2A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B02F7" w14:textId="77777777"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C6D922C" w14:textId="77777777"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14:paraId="428D9706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79087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6AA07297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90C1C" w14:textId="77777777"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53F3191F" w14:textId="77777777"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12"/>
    <w:rsid w:val="000111DC"/>
    <w:rsid w:val="00025E65"/>
    <w:rsid w:val="00087B68"/>
    <w:rsid w:val="001E4BA7"/>
    <w:rsid w:val="003B4B41"/>
    <w:rsid w:val="0047288D"/>
    <w:rsid w:val="004C2A49"/>
    <w:rsid w:val="00516B49"/>
    <w:rsid w:val="006F2FFB"/>
    <w:rsid w:val="00733640"/>
    <w:rsid w:val="00800ACA"/>
    <w:rsid w:val="00827903"/>
    <w:rsid w:val="00844149"/>
    <w:rsid w:val="008573E1"/>
    <w:rsid w:val="009271C8"/>
    <w:rsid w:val="00A60390"/>
    <w:rsid w:val="00B37EAC"/>
    <w:rsid w:val="00B83DAE"/>
    <w:rsid w:val="00BF4312"/>
    <w:rsid w:val="00C76BAF"/>
    <w:rsid w:val="00CA54DF"/>
    <w:rsid w:val="00F924FC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805FC"/>
  <w15:docId w15:val="{7EC1E57C-2227-44D2-B497-37F70B4E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B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BA7"/>
    <w:pPr>
      <w:tabs>
        <w:tab w:val="center" w:pos="4320"/>
        <w:tab w:val="right" w:pos="8640"/>
      </w:tabs>
    </w:pPr>
  </w:style>
  <w:style w:type="paragraph" w:styleId="a4">
    <w:name w:val="Body Text Indent"/>
    <w:basedOn w:val="a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a5">
    <w:name w:val="Balloon Text"/>
    <w:basedOn w:val="a"/>
    <w:link w:val="a6"/>
    <w:rsid w:val="00C76BAF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C76BAF"/>
    <w:rPr>
      <w:rFonts w:ascii="Tahoma" w:hAnsi="Tahoma" w:cs="Tahoma"/>
      <w:sz w:val="16"/>
      <w:szCs w:val="16"/>
    </w:rPr>
  </w:style>
  <w:style w:type="character" w:styleId="a7">
    <w:name w:val="annotation reference"/>
    <w:rsid w:val="00C76BAF"/>
    <w:rPr>
      <w:sz w:val="16"/>
      <w:szCs w:val="16"/>
    </w:rPr>
  </w:style>
  <w:style w:type="paragraph" w:styleId="a8">
    <w:name w:val="annotation text"/>
    <w:basedOn w:val="a"/>
    <w:link w:val="a9"/>
    <w:rsid w:val="00C76BAF"/>
    <w:rPr>
      <w:sz w:val="20"/>
    </w:rPr>
  </w:style>
  <w:style w:type="character" w:customStyle="1" w:styleId="a9">
    <w:name w:val="コメント文字列 (文字)"/>
    <w:basedOn w:val="a0"/>
    <w:link w:val="a8"/>
    <w:rsid w:val="00C76BAF"/>
  </w:style>
  <w:style w:type="paragraph" w:styleId="aa">
    <w:name w:val="annotation subject"/>
    <w:basedOn w:val="a8"/>
    <w:next w:val="a8"/>
    <w:link w:val="ab"/>
    <w:rsid w:val="00C76BAF"/>
    <w:rPr>
      <w:b/>
      <w:bCs/>
    </w:rPr>
  </w:style>
  <w:style w:type="character" w:customStyle="1" w:styleId="ab">
    <w:name w:val="コメント内容 (文字)"/>
    <w:link w:val="aa"/>
    <w:rsid w:val="00C7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GAECC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8458E6-F1EF-4891-8D44-050ED9B7068A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4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GAECC Certificate Of Declaration Of Origin</Template>
  <TotalTime>1</TotalTime>
  <Pages>1</Pages>
  <Words>316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2013-08-19T15:36:00Z</dcterms:created>
  <dcterms:modified xsi:type="dcterms:W3CDTF">2022-02-07T12:07:00Z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