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BFB" w14:textId="77777777" w:rsidR="001E4BA7" w:rsidRPr="00025E65" w:rsidRDefault="001E4BA7" w:rsidP="001E4BA7">
      <w:pPr>
        <w:tabs>
          <w:tab w:val="right" w:pos="9072"/>
        </w:tabs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025E65">
        <w:rPr>
          <w:rFonts w:asciiTheme="minorHAnsi" w:hAnsiTheme="minorHAnsi" w:cstheme="minorHAnsi"/>
          <w:b/>
          <w:sz w:val="22"/>
          <w:szCs w:val="22"/>
        </w:rPr>
        <w:tab/>
      </w:r>
    </w:p>
    <w:p w14:paraId="432B6FC2" w14:textId="77777777" w:rsidR="000111DC" w:rsidRPr="003F24B8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JAPANESE GRANT AID</w:t>
      </w:r>
    </w:p>
    <w:p w14:paraId="746B3DD0" w14:textId="77777777" w:rsidR="00E639F0" w:rsidRDefault="00E639F0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eastAsia="ja-JP"/>
        </w:rPr>
      </w:pPr>
      <w:r>
        <w:rPr>
          <w:rFonts w:asciiTheme="minorHAnsi" w:hAnsiTheme="minorHAnsi" w:cstheme="minorHAnsi" w:hint="eastAsia"/>
          <w:b/>
          <w:sz w:val="22"/>
          <w:szCs w:val="22"/>
          <w:lang w:eastAsia="ja-JP"/>
        </w:rPr>
        <w:t>THE ECONOMIC AND SOCIAL DEVELOPMENT PROGRAMME</w:t>
      </w:r>
    </w:p>
    <w:p w14:paraId="512F5AAF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5E65">
        <w:rPr>
          <w:rFonts w:asciiTheme="minorHAnsi" w:hAnsiTheme="minorHAnsi" w:cstheme="minorHAnsi"/>
          <w:b/>
          <w:sz w:val="22"/>
          <w:szCs w:val="22"/>
        </w:rPr>
        <w:t>CERTIFICATE OF DECLARATION OF ORIGIN</w:t>
      </w:r>
    </w:p>
    <w:p w14:paraId="20B6CACF" w14:textId="77777777" w:rsidR="001E4BA7" w:rsidRPr="00025E65" w:rsidRDefault="001E4BA7" w:rsidP="001E4BA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(</w:t>
      </w:r>
      <w:r w:rsidR="00B83DAE" w:rsidRPr="00025E65">
        <w:rPr>
          <w:rFonts w:asciiTheme="minorHAnsi" w:hAnsiTheme="minorHAnsi" w:cstheme="minorHAnsi"/>
          <w:sz w:val="22"/>
          <w:szCs w:val="22"/>
        </w:rPr>
        <w:t>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complete and return to Crown Agents)</w:t>
      </w:r>
    </w:p>
    <w:p w14:paraId="1F8F3BDF" w14:textId="77777777" w:rsidR="001E4BA7" w:rsidRPr="00025E65" w:rsidRDefault="001E4BA7" w:rsidP="001E4B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Description of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and / or </w:t>
      </w:r>
      <w:r w:rsidR="00B83DAE" w:rsidRPr="00025E65">
        <w:rPr>
          <w:rFonts w:asciiTheme="minorHAnsi" w:hAnsiTheme="minorHAnsi" w:cstheme="minorHAnsi"/>
          <w:sz w:val="22"/>
          <w:szCs w:val="22"/>
        </w:rPr>
        <w:t>S</w:t>
      </w:r>
      <w:r w:rsidRPr="00025E65">
        <w:rPr>
          <w:rFonts w:asciiTheme="minorHAnsi" w:hAnsiTheme="minorHAnsi" w:cstheme="minorHAnsi"/>
          <w:sz w:val="22"/>
          <w:szCs w:val="22"/>
        </w:rPr>
        <w:t>ervices offered:</w:t>
      </w:r>
    </w:p>
    <w:p w14:paraId="54F8973A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FCE7545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E75B2CF" w14:textId="77777777" w:rsidR="001E4BA7" w:rsidRPr="00025E65" w:rsidRDefault="001E4BA7" w:rsidP="001E4BA7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Country (</w:t>
      </w:r>
      <w:proofErr w:type="spellStart"/>
      <w:r w:rsidRPr="00025E65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025E65">
        <w:rPr>
          <w:rFonts w:asciiTheme="minorHAnsi" w:hAnsiTheme="minorHAnsi" w:cstheme="minorHAnsi"/>
          <w:sz w:val="22"/>
          <w:szCs w:val="22"/>
        </w:rPr>
        <w:t>) of origin:</w:t>
      </w:r>
      <w:r w:rsidR="00B83DAE" w:rsidRPr="00025E65">
        <w:rPr>
          <w:rFonts w:asciiTheme="minorHAnsi" w:hAnsiTheme="minorHAnsi" w:cstheme="minorHAnsi"/>
          <w:sz w:val="22"/>
          <w:szCs w:val="22"/>
        </w:rPr>
        <w:t xml:space="preserve"> (If there is more than one country of origin, the bidder is to provide a breakdown of the percentage per country of origin)</w:t>
      </w:r>
    </w:p>
    <w:p w14:paraId="54596166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3FA7AB9" w14:textId="43133433" w:rsidR="001E4BA7" w:rsidRPr="00025E65" w:rsidRDefault="001E4BA7" w:rsidP="000111DC">
      <w:pPr>
        <w:numPr>
          <w:ilvl w:val="12"/>
          <w:numId w:val="0"/>
        </w:numPr>
        <w:spacing w:after="240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Total bid price stated in words and figures FCA/FOB/CFR/CPT/D</w:t>
      </w:r>
      <w:r w:rsidR="000111DC" w:rsidRPr="00025E65">
        <w:rPr>
          <w:rFonts w:asciiTheme="minorHAnsi" w:hAnsiTheme="minorHAnsi" w:cstheme="minorHAnsi"/>
          <w:sz w:val="22"/>
          <w:szCs w:val="22"/>
        </w:rPr>
        <w:t>AP</w:t>
      </w:r>
      <w:r w:rsidR="00BE0AA8">
        <w:rPr>
          <w:rFonts w:asciiTheme="minorHAnsi" w:hAnsiTheme="minorHAnsi" w:cstheme="minorHAnsi"/>
          <w:sz w:val="22"/>
          <w:szCs w:val="22"/>
        </w:rPr>
        <w:t>/DPU</w:t>
      </w:r>
      <w:r w:rsidRPr="00025E65">
        <w:rPr>
          <w:rFonts w:asciiTheme="minorHAnsi" w:hAnsiTheme="minorHAnsi" w:cstheme="minorHAnsi"/>
          <w:sz w:val="22"/>
          <w:szCs w:val="22"/>
        </w:rPr>
        <w:t xml:space="preserve"> price (state currency): ...................................................................................................</w:t>
      </w:r>
    </w:p>
    <w:p w14:paraId="3B42B791" w14:textId="77777777" w:rsidR="001E4BA7" w:rsidRPr="00025E65" w:rsidRDefault="001E4BA7" w:rsidP="000111DC">
      <w:pPr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 xml:space="preserve"> If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</w:t>
      </w:r>
      <w:r w:rsidR="00087B68" w:rsidRPr="00025E65">
        <w:rPr>
          <w:rFonts w:asciiTheme="minorHAnsi" w:hAnsiTheme="minorHAnsi" w:cstheme="minorHAnsi"/>
          <w:sz w:val="22"/>
          <w:szCs w:val="22"/>
        </w:rPr>
        <w:t>is</w:t>
      </w:r>
      <w:r w:rsidRPr="00025E65">
        <w:rPr>
          <w:rFonts w:asciiTheme="minorHAnsi" w:hAnsiTheme="minorHAnsi" w:cstheme="minorHAnsi"/>
          <w:sz w:val="22"/>
          <w:szCs w:val="22"/>
        </w:rPr>
        <w:t xml:space="preserve"> not the manufacturer of the </w:t>
      </w:r>
      <w:r w:rsidR="00B83DAE" w:rsidRPr="00025E65">
        <w:rPr>
          <w:rFonts w:asciiTheme="minorHAnsi" w:hAnsiTheme="minorHAnsi" w:cstheme="minorHAnsi"/>
          <w:sz w:val="22"/>
          <w:szCs w:val="22"/>
        </w:rPr>
        <w:t>G</w:t>
      </w:r>
      <w:r w:rsidRPr="00025E65">
        <w:rPr>
          <w:rFonts w:asciiTheme="minorHAnsi" w:hAnsiTheme="minorHAnsi" w:cstheme="minorHAnsi"/>
          <w:sz w:val="22"/>
          <w:szCs w:val="22"/>
        </w:rPr>
        <w:t xml:space="preserve">oods state below the name and full address/es of the manufacturer/s and provide evidence of their authority for </w:t>
      </w:r>
      <w:r w:rsidR="00087B68" w:rsidRPr="00025E65">
        <w:rPr>
          <w:rFonts w:asciiTheme="minorHAnsi" w:hAnsiTheme="minorHAnsi" w:cstheme="minorHAnsi"/>
          <w:sz w:val="22"/>
          <w:szCs w:val="22"/>
        </w:rPr>
        <w:t>the bidder</w:t>
      </w:r>
      <w:r w:rsidRPr="00025E65">
        <w:rPr>
          <w:rFonts w:asciiTheme="minorHAnsi" w:hAnsiTheme="minorHAnsi" w:cstheme="minorHAnsi"/>
          <w:sz w:val="22"/>
          <w:szCs w:val="22"/>
        </w:rPr>
        <w:t xml:space="preserve"> to submit a bid:</w:t>
      </w:r>
    </w:p>
    <w:p w14:paraId="0988FD89" w14:textId="77777777" w:rsidR="001E4BA7" w:rsidRPr="00025E65" w:rsidRDefault="001E4BA7" w:rsidP="001E4BA7">
      <w:pPr>
        <w:pStyle w:val="a4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7732BA9" w14:textId="77777777" w:rsidR="001E4BA7" w:rsidRPr="00025E65" w:rsidRDefault="001E4BA7" w:rsidP="001E4BA7">
      <w:pPr>
        <w:numPr>
          <w:ilvl w:val="12"/>
          <w:numId w:val="0"/>
        </w:numPr>
        <w:spacing w:after="240"/>
        <w:ind w:left="283" w:hanging="283"/>
        <w:rPr>
          <w:rFonts w:asciiTheme="minorHAnsi" w:hAnsiTheme="minorHAnsi" w:cstheme="minorHAnsi"/>
          <w:sz w:val="22"/>
          <w:szCs w:val="22"/>
        </w:rPr>
      </w:pPr>
      <w:r w:rsidRPr="00025E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"/>
        <w:tblW w:w="9242" w:type="dxa"/>
        <w:tblLayout w:type="fixed"/>
        <w:tblLook w:val="0000" w:firstRow="0" w:lastRow="0" w:firstColumn="0" w:lastColumn="0" w:noHBand="0" w:noVBand="0"/>
      </w:tblPr>
      <w:tblGrid>
        <w:gridCol w:w="3652"/>
        <w:gridCol w:w="5590"/>
      </w:tblGrid>
      <w:tr w:rsidR="001E4BA7" w:rsidRPr="00025E65" w14:paraId="6A2E2CE7" w14:textId="77777777" w:rsidTr="001E4BA7">
        <w:tc>
          <w:tcPr>
            <w:tcW w:w="3652" w:type="dxa"/>
          </w:tcPr>
          <w:p w14:paraId="485EE9C1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Company’s name and address</w:t>
            </w:r>
          </w:p>
        </w:tc>
        <w:tc>
          <w:tcPr>
            <w:tcW w:w="5590" w:type="dxa"/>
          </w:tcPr>
          <w:p w14:paraId="7C3A7883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I am authorised by the company to sign this certificate as a true statement of the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oods and/or </w:t>
            </w:r>
            <w:r w:rsidR="00B83DAE" w:rsidRPr="00025E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ervices in our bid:</w:t>
            </w:r>
          </w:p>
        </w:tc>
      </w:tr>
      <w:tr w:rsidR="001E4BA7" w:rsidRPr="00025E65" w14:paraId="638C7B94" w14:textId="77777777" w:rsidTr="001E4BA7">
        <w:tc>
          <w:tcPr>
            <w:tcW w:w="3652" w:type="dxa"/>
          </w:tcPr>
          <w:p w14:paraId="087D88BE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52F386F0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7A37C568" w14:textId="77777777" w:rsidTr="001E4BA7">
        <w:tc>
          <w:tcPr>
            <w:tcW w:w="3652" w:type="dxa"/>
          </w:tcPr>
          <w:p w14:paraId="1F6DC72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517E6D66" w14:textId="77777777" w:rsidR="001E4BA7" w:rsidRPr="00025E65" w:rsidRDefault="001E4BA7" w:rsidP="001E4BA7">
            <w:pPr>
              <w:pStyle w:val="a3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Authorised Signatory: .......................................................................................</w:t>
            </w:r>
          </w:p>
        </w:tc>
      </w:tr>
      <w:tr w:rsidR="001E4BA7" w:rsidRPr="00025E65" w14:paraId="00AC78B3" w14:textId="77777777" w:rsidTr="001E4BA7">
        <w:tc>
          <w:tcPr>
            <w:tcW w:w="3652" w:type="dxa"/>
          </w:tcPr>
          <w:p w14:paraId="489D2170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F18ACDD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13D3A823" w14:textId="77777777" w:rsidTr="001E4BA7">
        <w:tc>
          <w:tcPr>
            <w:tcW w:w="3652" w:type="dxa"/>
          </w:tcPr>
          <w:p w14:paraId="739F196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399E9555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(Print Name): .......................................................................................</w:t>
            </w:r>
          </w:p>
        </w:tc>
      </w:tr>
      <w:tr w:rsidR="001E4BA7" w:rsidRPr="00025E65" w14:paraId="7F7E6804" w14:textId="77777777" w:rsidTr="001E4BA7">
        <w:tc>
          <w:tcPr>
            <w:tcW w:w="3652" w:type="dxa"/>
          </w:tcPr>
          <w:p w14:paraId="39E5FA6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46C49B1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328438F6" w14:textId="77777777" w:rsidTr="001E4BA7">
        <w:tc>
          <w:tcPr>
            <w:tcW w:w="3652" w:type="dxa"/>
          </w:tcPr>
          <w:p w14:paraId="2F69572B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741CDE1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Held:..............................................................................</w:t>
            </w:r>
            <w:proofErr w:type="gramEnd"/>
          </w:p>
        </w:tc>
      </w:tr>
      <w:tr w:rsidR="001E4BA7" w:rsidRPr="00025E65" w14:paraId="7913D1C8" w14:textId="77777777" w:rsidTr="001E4BA7">
        <w:tc>
          <w:tcPr>
            <w:tcW w:w="3652" w:type="dxa"/>
          </w:tcPr>
          <w:p w14:paraId="1589F18A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6803E923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7E2D761E" w14:textId="77777777" w:rsidTr="001E4BA7">
        <w:tc>
          <w:tcPr>
            <w:tcW w:w="3652" w:type="dxa"/>
          </w:tcPr>
          <w:p w14:paraId="0863DF5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7A7BE5D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Date: .......................................................................................</w:t>
            </w:r>
          </w:p>
        </w:tc>
      </w:tr>
      <w:tr w:rsidR="001E4BA7" w:rsidRPr="00025E65" w14:paraId="57FC4878" w14:textId="77777777" w:rsidTr="001E4BA7">
        <w:tc>
          <w:tcPr>
            <w:tcW w:w="3652" w:type="dxa"/>
          </w:tcPr>
          <w:p w14:paraId="31195768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343B0A06" w14:textId="77777777" w:rsidR="001E4BA7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BA7" w:rsidRPr="00025E65" w14:paraId="11BCCB01" w14:textId="77777777" w:rsidTr="001E4BA7">
        <w:tc>
          <w:tcPr>
            <w:tcW w:w="3652" w:type="dxa"/>
          </w:tcPr>
          <w:p w14:paraId="0474F798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B2716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7388E" w14:textId="77777777" w:rsidR="001E4BA7" w:rsidRPr="00025E65" w:rsidRDefault="001E4BA7" w:rsidP="00087B68">
            <w:pPr>
              <w:ind w:left="25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0" w:type="dxa"/>
          </w:tcPr>
          <w:p w14:paraId="67B176F3" w14:textId="77777777" w:rsidR="00C76BAF" w:rsidRPr="00025E65" w:rsidRDefault="001E4BA7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Fax: ......................................</w:t>
            </w:r>
          </w:p>
          <w:p w14:paraId="1E2D408A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1B610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Tel: ………………………</w:t>
            </w: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</w:p>
          <w:p w14:paraId="47826C0A" w14:textId="77777777" w:rsidR="00C76BAF" w:rsidRPr="00025E65" w:rsidRDefault="00C76BAF" w:rsidP="001E4B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78882" w14:textId="77777777" w:rsidR="001E4BA7" w:rsidRPr="00025E65" w:rsidRDefault="001E4BA7" w:rsidP="00C76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25E65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 w:rsidR="00C76BAF" w:rsidRPr="00025E6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</w:tc>
      </w:tr>
    </w:tbl>
    <w:p w14:paraId="12C4AEDF" w14:textId="77777777" w:rsidR="001E4BA7" w:rsidRPr="00025E65" w:rsidRDefault="001E4BA7" w:rsidP="001E4BA7">
      <w:pPr>
        <w:rPr>
          <w:rFonts w:asciiTheme="minorHAnsi" w:hAnsiTheme="minorHAnsi" w:cstheme="minorHAnsi"/>
          <w:sz w:val="22"/>
          <w:szCs w:val="22"/>
        </w:rPr>
      </w:pPr>
    </w:p>
    <w:sectPr w:rsidR="001E4BA7" w:rsidRPr="00025E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F9A"/>
    <w:multiLevelType w:val="singleLevel"/>
    <w:tmpl w:val="35B841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2D7"/>
    <w:rsid w:val="000111DC"/>
    <w:rsid w:val="00025E65"/>
    <w:rsid w:val="00087B68"/>
    <w:rsid w:val="001432D7"/>
    <w:rsid w:val="001E4BA7"/>
    <w:rsid w:val="002A0DB8"/>
    <w:rsid w:val="003B4B41"/>
    <w:rsid w:val="003D4B7C"/>
    <w:rsid w:val="003F24B8"/>
    <w:rsid w:val="00424CEC"/>
    <w:rsid w:val="004C2A49"/>
    <w:rsid w:val="00516B49"/>
    <w:rsid w:val="006C4DE9"/>
    <w:rsid w:val="00733640"/>
    <w:rsid w:val="00827903"/>
    <w:rsid w:val="00844149"/>
    <w:rsid w:val="008573E1"/>
    <w:rsid w:val="00A60390"/>
    <w:rsid w:val="00B83DAE"/>
    <w:rsid w:val="00BE0AA8"/>
    <w:rsid w:val="00C76BAF"/>
    <w:rsid w:val="00CA54DF"/>
    <w:rsid w:val="00E639F0"/>
    <w:rsid w:val="00F924FC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DE48A"/>
  <w15:docId w15:val="{A2E5DE07-804C-436F-9DA2-BA13EB8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BA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BA7"/>
    <w:pPr>
      <w:tabs>
        <w:tab w:val="center" w:pos="4320"/>
        <w:tab w:val="right" w:pos="8640"/>
      </w:tabs>
    </w:pPr>
  </w:style>
  <w:style w:type="paragraph" w:styleId="a4">
    <w:name w:val="Body Text Indent"/>
    <w:basedOn w:val="a"/>
    <w:rsid w:val="001E4BA7"/>
    <w:pPr>
      <w:tabs>
        <w:tab w:val="left" w:pos="270"/>
      </w:tabs>
      <w:spacing w:before="60" w:after="60"/>
      <w:ind w:left="270" w:hanging="270"/>
      <w:jc w:val="both"/>
    </w:pPr>
    <w:rPr>
      <w:rFonts w:ascii="Goudy Old Style" w:hAnsi="Goudy Old Style"/>
      <w:noProof/>
      <w:sz w:val="20"/>
    </w:rPr>
  </w:style>
  <w:style w:type="paragraph" w:styleId="a5">
    <w:name w:val="Balloon Text"/>
    <w:basedOn w:val="a"/>
    <w:link w:val="a6"/>
    <w:rsid w:val="00C76BAF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C76BAF"/>
    <w:rPr>
      <w:rFonts w:ascii="Tahoma" w:hAnsi="Tahoma" w:cs="Tahoma"/>
      <w:sz w:val="16"/>
      <w:szCs w:val="16"/>
    </w:rPr>
  </w:style>
  <w:style w:type="character" w:styleId="a7">
    <w:name w:val="annotation reference"/>
    <w:rsid w:val="00C76BAF"/>
    <w:rPr>
      <w:sz w:val="16"/>
      <w:szCs w:val="16"/>
    </w:rPr>
  </w:style>
  <w:style w:type="paragraph" w:styleId="a8">
    <w:name w:val="annotation text"/>
    <w:basedOn w:val="a"/>
    <w:link w:val="a9"/>
    <w:rsid w:val="00C76BAF"/>
    <w:rPr>
      <w:sz w:val="20"/>
    </w:rPr>
  </w:style>
  <w:style w:type="character" w:customStyle="1" w:styleId="a9">
    <w:name w:val="コメント文字列 (文字)"/>
    <w:basedOn w:val="a0"/>
    <w:link w:val="a8"/>
    <w:rsid w:val="00C76BAF"/>
  </w:style>
  <w:style w:type="paragraph" w:styleId="aa">
    <w:name w:val="annotation subject"/>
    <w:basedOn w:val="a8"/>
    <w:next w:val="a8"/>
    <w:link w:val="ab"/>
    <w:rsid w:val="00C76BAF"/>
    <w:rPr>
      <w:b/>
      <w:bCs/>
    </w:rPr>
  </w:style>
  <w:style w:type="character" w:customStyle="1" w:styleId="ab">
    <w:name w:val="コメント内容 (文字)"/>
    <w:link w:val="aa"/>
    <w:rsid w:val="00C76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JNPGA%20Certificate%20Of%20Declaration%20Of%20Ori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15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c140d959-b368-4c30-85a9-6a48f3f8c28c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9965-94C2-44A8-A0CE-0816CA5E9B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D80544-AF42-464F-B8F9-CDED4350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76903-74C3-4E59-A544-2799648FF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458E6-F1EF-4891-8D44-050ED9B7068A}">
  <ds:schemaRefs>
    <ds:schemaRef ds:uri="http://schemas.microsoft.com/office/2006/metadata/properties"/>
    <ds:schemaRef ds:uri="http://schemas.microsoft.com/office/infopath/2007/PartnerControls"/>
    <ds:schemaRef ds:uri="d0e249f5-5cfb-49ff-8eea-91f82326f22a"/>
    <ds:schemaRef ds:uri="eec842c3-89d4-459b-807f-9c43709a6a5d"/>
  </ds:schemaRefs>
</ds:datastoreItem>
</file>

<file path=customXml/itemProps5.xml><?xml version="1.0" encoding="utf-8"?>
<ds:datastoreItem xmlns:ds="http://schemas.openxmlformats.org/officeDocument/2006/customXml" ds:itemID="{2CC2D227-856D-4837-9E64-29DA7370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JNPGA Certificate Of Declaration Of Origin</Template>
  <TotalTime>3</TotalTime>
  <Pages>1</Pages>
  <Words>317</Words>
  <Characters>1812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Declaration of Origin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1901-01-01T00:00:00Z</cp:lastPrinted>
  <dcterms:created xsi:type="dcterms:W3CDTF">2013-08-19T14:40:00Z</dcterms:created>
  <dcterms:modified xsi:type="dcterms:W3CDTF">2022-02-07T12:01:00Z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15;#Draft|c140d959-b368-4c30-85a9-6a48f3f8c28c</vt:lpwstr>
  </property>
  <property fmtid="{D5CDD505-2E9C-101B-9397-08002B2CF9AE}" pid="3" name="ContentTypeId">
    <vt:lpwstr>0x01010054B184B1896B8F44B9BE250F35D4D53A0502001AB433280BA2134FA16F80B007601034</vt:lpwstr>
  </property>
</Properties>
</file>