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0907" w14:textId="77777777" w:rsidR="00EF1A92" w:rsidRPr="00B74690" w:rsidRDefault="00EF1A92">
      <w:pPr>
        <w:rPr>
          <w:rFonts w:ascii="Calibri" w:hAnsi="Calibri" w:cs="Calibri"/>
        </w:rPr>
      </w:pPr>
    </w:p>
    <w:p w14:paraId="7A2E149A" w14:textId="77777777" w:rsidR="00EF1A92" w:rsidRPr="00B74690" w:rsidRDefault="00EF1A92">
      <w:pPr>
        <w:jc w:val="right"/>
        <w:rPr>
          <w:rFonts w:ascii="Calibri" w:hAnsi="Calibri" w:cs="Calibri"/>
          <w:b/>
        </w:rPr>
      </w:pPr>
      <w:r w:rsidRPr="00B74690">
        <w:rPr>
          <w:rFonts w:ascii="Calibri" w:hAnsi="Calibri" w:cs="Calibri"/>
          <w:b/>
        </w:rPr>
        <w:tab/>
      </w:r>
      <w:r w:rsidRPr="00B74690">
        <w:rPr>
          <w:rFonts w:ascii="Calibri" w:hAnsi="Calibri" w:cs="Calibri"/>
          <w:b/>
        </w:rPr>
        <w:tab/>
      </w:r>
    </w:p>
    <w:p w14:paraId="54D94796" w14:textId="77777777" w:rsidR="00EF1A92" w:rsidRPr="00B74690" w:rsidRDefault="00EF1A92">
      <w:pPr>
        <w:jc w:val="center"/>
        <w:rPr>
          <w:rFonts w:ascii="Calibri" w:hAnsi="Calibri" w:cs="Calibri"/>
          <w:b/>
        </w:rPr>
      </w:pPr>
    </w:p>
    <w:p w14:paraId="2E9C3835" w14:textId="77777777" w:rsidR="00EF1A92" w:rsidRPr="00B74690" w:rsidRDefault="00EF1A92">
      <w:pPr>
        <w:jc w:val="center"/>
        <w:rPr>
          <w:rFonts w:ascii="Calibri" w:hAnsi="Calibri" w:cs="Calibri"/>
          <w:b/>
        </w:rPr>
      </w:pPr>
    </w:p>
    <w:p w14:paraId="3A25269E" w14:textId="77777777" w:rsidR="00EF1A92" w:rsidRPr="00B74690" w:rsidRDefault="00EF1A92">
      <w:pPr>
        <w:rPr>
          <w:rFonts w:ascii="Calibri" w:hAnsi="Calibri" w:cs="Calibri"/>
          <w:b/>
        </w:rPr>
      </w:pPr>
      <w:r w:rsidRPr="00B74690">
        <w:rPr>
          <w:rFonts w:ascii="Calibri" w:hAnsi="Calibri" w:cs="Calibri"/>
          <w:b/>
        </w:rPr>
        <w:t xml:space="preserve">Crown Agents’ Reference: </w:t>
      </w:r>
      <w:r w:rsidR="00DE5BB4" w:rsidRPr="00B74690">
        <w:rPr>
          <w:rFonts w:ascii="Calibri" w:hAnsi="Calibri" w:cs="Calibri"/>
          <w:b/>
        </w:rPr>
        <w:tab/>
      </w:r>
      <w:r w:rsidR="00DE5BB4" w:rsidRPr="00B74690">
        <w:rPr>
          <w:rFonts w:ascii="Calibri" w:hAnsi="Calibri" w:cs="Calibri"/>
          <w:b/>
        </w:rPr>
        <w:tab/>
      </w:r>
      <w:r w:rsidRPr="00B74690">
        <w:rPr>
          <w:rFonts w:ascii="Calibri" w:hAnsi="Calibri" w:cs="Calibri"/>
          <w:b/>
        </w:rPr>
        <w:tab/>
      </w:r>
      <w:r w:rsidRPr="00B74690">
        <w:rPr>
          <w:rFonts w:ascii="Calibri" w:hAnsi="Calibri" w:cs="Calibri"/>
          <w:b/>
        </w:rPr>
        <w:tab/>
        <w:t>Contractor’s Reference:</w:t>
      </w:r>
    </w:p>
    <w:p w14:paraId="3E473B50" w14:textId="77777777" w:rsidR="00EF1A92" w:rsidRPr="00B74690" w:rsidRDefault="00EF1A92">
      <w:pPr>
        <w:rPr>
          <w:rFonts w:ascii="Calibri" w:hAnsi="Calibri" w:cs="Calibri"/>
          <w:b/>
        </w:rPr>
      </w:pPr>
    </w:p>
    <w:p w14:paraId="4DBB4394" w14:textId="77777777"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To:</w:t>
      </w:r>
      <w:r w:rsidRPr="00B74690">
        <w:rPr>
          <w:rFonts w:ascii="Calibri" w:hAnsi="Calibri" w:cs="Calibri"/>
        </w:rPr>
        <w:tab/>
        <w:t>Enter Contractor’s Address</w:t>
      </w:r>
    </w:p>
    <w:p w14:paraId="241C649A" w14:textId="77777777" w:rsidR="00EF1A92" w:rsidRPr="00B74690" w:rsidRDefault="00EF1A92">
      <w:pPr>
        <w:rPr>
          <w:rFonts w:ascii="Calibri" w:hAnsi="Calibri" w:cs="Calibri"/>
        </w:rPr>
      </w:pPr>
    </w:p>
    <w:p w14:paraId="704C27A2" w14:textId="77777777"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From:</w:t>
      </w:r>
      <w:r w:rsidRPr="00B74690">
        <w:rPr>
          <w:rFonts w:ascii="Calibri" w:hAnsi="Calibri" w:cs="Calibri"/>
        </w:rPr>
        <w:tab/>
        <w:t>Enter End-User name</w:t>
      </w:r>
    </w:p>
    <w:p w14:paraId="34995AD4" w14:textId="77777777" w:rsidR="00EF1A92" w:rsidRPr="00B74690" w:rsidRDefault="00EF1A92">
      <w:pPr>
        <w:rPr>
          <w:rFonts w:ascii="Calibri" w:hAnsi="Calibri" w:cs="Calibri"/>
        </w:rPr>
      </w:pPr>
    </w:p>
    <w:p w14:paraId="7A3E3CEC" w14:textId="77777777" w:rsidR="00EF1A92" w:rsidRPr="00B74690" w:rsidRDefault="00EF1A92">
      <w:pPr>
        <w:jc w:val="right"/>
        <w:rPr>
          <w:rFonts w:ascii="Calibri" w:hAnsi="Calibri" w:cs="Calibri"/>
          <w:b/>
        </w:rPr>
      </w:pPr>
    </w:p>
    <w:p w14:paraId="40B415A2" w14:textId="2BBF5DE1" w:rsidR="00EF1A92" w:rsidRPr="00B74690" w:rsidRDefault="00EF1A92">
      <w:pPr>
        <w:pStyle w:val="1"/>
        <w:rPr>
          <w:rFonts w:ascii="Calibri" w:hAnsi="Calibri" w:cs="Calibri"/>
        </w:rPr>
      </w:pPr>
      <w:r w:rsidRPr="00B74690">
        <w:rPr>
          <w:rFonts w:ascii="Calibri" w:hAnsi="Calibri" w:cs="Calibri"/>
        </w:rPr>
        <w:t xml:space="preserve"> TAKING OVER CERTIFICATE</w:t>
      </w:r>
    </w:p>
    <w:p w14:paraId="57AEB0E8" w14:textId="77777777" w:rsidR="00EF1A92" w:rsidRPr="00B74690" w:rsidRDefault="00EF1A92">
      <w:pPr>
        <w:rPr>
          <w:rFonts w:ascii="Calibri" w:hAnsi="Calibri" w:cs="Calibri"/>
          <w:b/>
        </w:rPr>
      </w:pPr>
    </w:p>
    <w:p w14:paraId="63C591F1" w14:textId="6DFD58CD" w:rsidR="00EF1A92" w:rsidRPr="00B74690" w:rsidRDefault="00EF1A92">
      <w:pPr>
        <w:jc w:val="both"/>
        <w:rPr>
          <w:rFonts w:ascii="Calibri" w:hAnsi="Calibri" w:cs="Calibri"/>
        </w:rPr>
      </w:pPr>
      <w:r w:rsidRPr="00B74690">
        <w:rPr>
          <w:rFonts w:ascii="Calibri" w:hAnsi="Calibri" w:cs="Calibri"/>
        </w:rPr>
        <w:t xml:space="preserve">In accordance with the terms of the Contract under the above reference (“the Contract”) it is certified that the obligations of the Contractor in respect of the </w:t>
      </w:r>
      <w:r w:rsidR="008650AD">
        <w:rPr>
          <w:rFonts w:ascii="Calibri" w:hAnsi="Calibri" w:cs="Calibri"/>
        </w:rPr>
        <w:t>s</w:t>
      </w:r>
      <w:r w:rsidR="00034CD4">
        <w:rPr>
          <w:rFonts w:ascii="Calibri" w:hAnsi="Calibri" w:cs="Calibri" w:hint="eastAsia"/>
          <w:lang w:eastAsia="ja-JP"/>
        </w:rPr>
        <w:t>et-up</w:t>
      </w:r>
      <w:r w:rsidR="008650AD">
        <w:rPr>
          <w:rFonts w:ascii="Calibri" w:hAnsi="Calibri" w:cs="Calibri"/>
          <w:lang w:eastAsia="ja-JP"/>
        </w:rPr>
        <w:t>/</w:t>
      </w:r>
      <w:r w:rsidR="008650AD">
        <w:rPr>
          <w:rFonts w:ascii="Calibri" w:hAnsi="Calibri" w:cs="Calibri"/>
        </w:rPr>
        <w:t>installatio</w:t>
      </w:r>
      <w:r w:rsidR="008650AD" w:rsidRPr="008650AD">
        <w:rPr>
          <w:rFonts w:ascii="Calibri" w:hAnsi="Calibri" w:cs="Calibri"/>
        </w:rPr>
        <w:t>n/</w:t>
      </w:r>
      <w:r w:rsidRPr="008650AD">
        <w:rPr>
          <w:rFonts w:ascii="Calibri" w:hAnsi="Calibri" w:cs="Calibri"/>
        </w:rPr>
        <w:t>commissioning</w:t>
      </w:r>
      <w:r w:rsidR="008650AD" w:rsidRPr="008650AD">
        <w:rPr>
          <w:rFonts w:ascii="Calibri" w:hAnsi="Calibri" w:cs="Calibri"/>
        </w:rPr>
        <w:t xml:space="preserve"> and </w:t>
      </w:r>
      <w:r w:rsidRPr="008650AD">
        <w:rPr>
          <w:rFonts w:ascii="Calibri" w:hAnsi="Calibri" w:cs="Calibri"/>
        </w:rPr>
        <w:t>taking-over</w:t>
      </w:r>
      <w:r w:rsidRPr="00B74690">
        <w:rPr>
          <w:rFonts w:ascii="Calibri" w:hAnsi="Calibri" w:cs="Calibri"/>
        </w:rPr>
        <w:t xml:space="preserve"> (</w:t>
      </w:r>
      <w:r w:rsidR="008650AD">
        <w:rPr>
          <w:rFonts w:ascii="Calibri" w:hAnsi="Calibri" w:cs="Calibri"/>
        </w:rPr>
        <w:t>edit</w:t>
      </w:r>
      <w:r w:rsidRPr="00B74690">
        <w:rPr>
          <w:rFonts w:ascii="Calibri" w:hAnsi="Calibri" w:cs="Calibri"/>
        </w:rPr>
        <w:t xml:space="preserve"> as applicable) of the Goods in accordance with the requirements of enter applicable item no/section the above Contract have been fully discharged.</w:t>
      </w:r>
    </w:p>
    <w:p w14:paraId="2D7CA657" w14:textId="77777777" w:rsidR="00EF1A92" w:rsidRPr="00B74690" w:rsidRDefault="00EF1A92">
      <w:pPr>
        <w:jc w:val="both"/>
        <w:rPr>
          <w:rFonts w:ascii="Calibri" w:hAnsi="Calibri" w:cs="Calibri"/>
        </w:rPr>
      </w:pPr>
    </w:p>
    <w:p w14:paraId="22061EA4" w14:textId="77777777" w:rsidR="00EF1A92" w:rsidRPr="00B74690" w:rsidRDefault="00EF1A92">
      <w:pPr>
        <w:jc w:val="both"/>
        <w:rPr>
          <w:rFonts w:ascii="Calibri" w:hAnsi="Calibri" w:cs="Calibri"/>
        </w:rPr>
      </w:pPr>
      <w:r w:rsidRPr="00B74690">
        <w:rPr>
          <w:rFonts w:ascii="Calibri" w:hAnsi="Calibri" w:cs="Calibri"/>
        </w:rPr>
        <w:t>Namely:</w:t>
      </w:r>
    </w:p>
    <w:p w14:paraId="5FD2348C" w14:textId="77777777" w:rsidR="00EF1A92" w:rsidRPr="00B74690" w:rsidRDefault="00EF1A92">
      <w:pPr>
        <w:jc w:val="both"/>
        <w:rPr>
          <w:rFonts w:ascii="Calibri" w:hAnsi="Calibri" w:cs="Calibri"/>
        </w:rPr>
      </w:pPr>
    </w:p>
    <w:p w14:paraId="1E36B6D4" w14:textId="77777777" w:rsidR="00EF1A92" w:rsidRPr="00B74690" w:rsidRDefault="00EF1A92">
      <w:pPr>
        <w:jc w:val="both"/>
        <w:rPr>
          <w:rFonts w:ascii="Calibri" w:hAnsi="Calibri" w:cs="Calibri"/>
        </w:rPr>
      </w:pPr>
    </w:p>
    <w:p w14:paraId="34109FEF" w14:textId="77777777" w:rsidR="00EF1A92" w:rsidRPr="00B74690" w:rsidRDefault="00EF1A92">
      <w:pPr>
        <w:rPr>
          <w:rFonts w:ascii="Calibri" w:hAnsi="Calibri" w:cs="Calibri"/>
        </w:rPr>
      </w:pPr>
    </w:p>
    <w:p w14:paraId="7CD46126" w14:textId="77777777" w:rsidR="00EF1A92" w:rsidRPr="00B74690" w:rsidRDefault="00EF1A92">
      <w:pPr>
        <w:rPr>
          <w:rFonts w:ascii="Calibri" w:hAnsi="Calibri" w:cs="Calibri"/>
        </w:rPr>
      </w:pPr>
    </w:p>
    <w:p w14:paraId="7A9FDA06" w14:textId="77777777"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Authorised Signatory____________________________________</w:t>
      </w:r>
    </w:p>
    <w:p w14:paraId="617C15AF" w14:textId="77777777"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for the End-User.</w:t>
      </w:r>
    </w:p>
    <w:p w14:paraId="7058BE00" w14:textId="77777777" w:rsidR="00EF1A92" w:rsidRPr="00B74690" w:rsidRDefault="00EF1A92">
      <w:pPr>
        <w:rPr>
          <w:rFonts w:ascii="Calibri" w:hAnsi="Calibri" w:cs="Calibri"/>
        </w:rPr>
      </w:pPr>
    </w:p>
    <w:p w14:paraId="177E07A1" w14:textId="77777777" w:rsidR="00EF1A92" w:rsidRPr="00B74690" w:rsidRDefault="00EF1A92">
      <w:pPr>
        <w:rPr>
          <w:rFonts w:ascii="Calibri" w:hAnsi="Calibri" w:cs="Calibri"/>
        </w:rPr>
      </w:pPr>
    </w:p>
    <w:p w14:paraId="58F76841" w14:textId="77777777"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Date______________________________________</w:t>
      </w:r>
    </w:p>
    <w:p w14:paraId="26676B5E" w14:textId="77777777" w:rsidR="00EF1A92" w:rsidRDefault="00EF1A92">
      <w:pPr>
        <w:rPr>
          <w:rFonts w:ascii="Calibri" w:hAnsi="Calibri" w:cs="Calibri"/>
        </w:rPr>
      </w:pPr>
    </w:p>
    <w:p w14:paraId="688EC23F" w14:textId="77777777" w:rsidR="00A74B4D" w:rsidRPr="00B74690" w:rsidRDefault="00A74B4D">
      <w:pPr>
        <w:rPr>
          <w:rFonts w:ascii="Calibri" w:hAnsi="Calibri" w:cs="Calibri"/>
        </w:rPr>
      </w:pPr>
    </w:p>
    <w:p w14:paraId="47BEE791" w14:textId="77777777"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cc:</w:t>
      </w:r>
      <w:r w:rsidRPr="00B74690">
        <w:rPr>
          <w:rFonts w:ascii="Calibri" w:hAnsi="Calibri" w:cs="Calibri"/>
        </w:rPr>
        <w:tab/>
        <w:t>Crown Agents</w:t>
      </w:r>
      <w:r w:rsidR="000E5EE6">
        <w:rPr>
          <w:rFonts w:ascii="Calibri" w:hAnsi="Calibri" w:cs="Calibri"/>
        </w:rPr>
        <w:t xml:space="preserve"> </w:t>
      </w:r>
      <w:r w:rsidR="000024A6">
        <w:rPr>
          <w:rFonts w:ascii="Calibri" w:hAnsi="Calibri" w:cs="Calibri"/>
        </w:rPr>
        <w:t xml:space="preserve">Japan </w:t>
      </w:r>
      <w:r w:rsidR="000E5EE6">
        <w:rPr>
          <w:rFonts w:ascii="Calibri" w:hAnsi="Calibri" w:cs="Calibri"/>
        </w:rPr>
        <w:t>Limited</w:t>
      </w:r>
    </w:p>
    <w:p w14:paraId="01C6891C" w14:textId="77777777" w:rsidR="000024A6" w:rsidRDefault="00EF1A92" w:rsidP="000024A6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ab/>
      </w:r>
      <w:r w:rsidR="000024A6">
        <w:rPr>
          <w:rFonts w:ascii="Calibri" w:hAnsi="Calibri" w:cs="Calibri"/>
        </w:rPr>
        <w:t>1</w:t>
      </w:r>
      <w:r w:rsidR="000024A6" w:rsidRPr="000A4AF8">
        <w:rPr>
          <w:rFonts w:ascii="Calibri" w:hAnsi="Calibri" w:cs="Calibri"/>
          <w:vertAlign w:val="superscript"/>
        </w:rPr>
        <w:t>st</w:t>
      </w:r>
      <w:r w:rsidR="000024A6">
        <w:rPr>
          <w:rFonts w:ascii="Calibri" w:hAnsi="Calibri" w:cs="Calibri"/>
        </w:rPr>
        <w:t xml:space="preserve"> Floor, Sabo Kaikan Honkan,</w:t>
      </w:r>
    </w:p>
    <w:p w14:paraId="3886AC12" w14:textId="77777777" w:rsidR="000024A6" w:rsidRDefault="000024A6" w:rsidP="000024A6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2-7-5 Hirakawacho, Chiyoda-ku,</w:t>
      </w:r>
    </w:p>
    <w:p w14:paraId="21841186" w14:textId="77777777" w:rsidR="000024A6" w:rsidRDefault="000024A6" w:rsidP="000024A6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Tokyo 102-0093,</w:t>
      </w:r>
    </w:p>
    <w:p w14:paraId="62A10A22" w14:textId="77777777" w:rsidR="000024A6" w:rsidRPr="00B74690" w:rsidRDefault="000024A6" w:rsidP="000A4AF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Japan</w:t>
      </w:r>
    </w:p>
    <w:sectPr w:rsidR="000024A6" w:rsidRPr="00B74690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B8C2" w14:textId="77777777" w:rsidR="00C344A8" w:rsidRDefault="00C344A8" w:rsidP="00A10EED">
      <w:r>
        <w:separator/>
      </w:r>
    </w:p>
  </w:endnote>
  <w:endnote w:type="continuationSeparator" w:id="0">
    <w:p w14:paraId="47E41977" w14:textId="77777777" w:rsidR="00C344A8" w:rsidRDefault="00C344A8" w:rsidP="00A1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75267" w14:textId="77777777" w:rsidR="00C344A8" w:rsidRDefault="00C344A8" w:rsidP="00A10EED">
      <w:r>
        <w:separator/>
      </w:r>
    </w:p>
  </w:footnote>
  <w:footnote w:type="continuationSeparator" w:id="0">
    <w:p w14:paraId="390211AC" w14:textId="77777777" w:rsidR="00C344A8" w:rsidRDefault="00C344A8" w:rsidP="00A1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EB0"/>
    <w:rsid w:val="000024A6"/>
    <w:rsid w:val="00034CD4"/>
    <w:rsid w:val="000A4AF8"/>
    <w:rsid w:val="000E2FDD"/>
    <w:rsid w:val="000E5EE6"/>
    <w:rsid w:val="00154589"/>
    <w:rsid w:val="00154EB0"/>
    <w:rsid w:val="00211F48"/>
    <w:rsid w:val="00281236"/>
    <w:rsid w:val="00495EE5"/>
    <w:rsid w:val="00496328"/>
    <w:rsid w:val="005B59A5"/>
    <w:rsid w:val="006A19AD"/>
    <w:rsid w:val="0073193A"/>
    <w:rsid w:val="007A7B4F"/>
    <w:rsid w:val="007F795D"/>
    <w:rsid w:val="008650AD"/>
    <w:rsid w:val="008B66CD"/>
    <w:rsid w:val="009F69B8"/>
    <w:rsid w:val="00A10EED"/>
    <w:rsid w:val="00A74B4D"/>
    <w:rsid w:val="00AA2CF6"/>
    <w:rsid w:val="00AA374E"/>
    <w:rsid w:val="00B74690"/>
    <w:rsid w:val="00BC35AF"/>
    <w:rsid w:val="00C344A8"/>
    <w:rsid w:val="00CF4304"/>
    <w:rsid w:val="00DE5BB4"/>
    <w:rsid w:val="00EF1A92"/>
    <w:rsid w:val="00F9778C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A6AC9"/>
  <w15:chartTrackingRefBased/>
  <w15:docId w15:val="{D709744E-7B52-40BB-BF9A-A2B39DB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en-GB" w:eastAsia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annotation reference"/>
    <w:rsid w:val="00A10EED"/>
    <w:rPr>
      <w:sz w:val="16"/>
      <w:szCs w:val="16"/>
    </w:rPr>
  </w:style>
  <w:style w:type="paragraph" w:styleId="a6">
    <w:name w:val="annotation text"/>
    <w:basedOn w:val="a"/>
    <w:link w:val="a7"/>
    <w:rsid w:val="00A10EED"/>
    <w:rPr>
      <w:sz w:val="20"/>
    </w:rPr>
  </w:style>
  <w:style w:type="character" w:customStyle="1" w:styleId="a7">
    <w:name w:val="コメント文字列 (文字)"/>
    <w:link w:val="a6"/>
    <w:rsid w:val="00A10EED"/>
    <w:rPr>
      <w:lang w:eastAsia="en-GB"/>
    </w:rPr>
  </w:style>
  <w:style w:type="paragraph" w:styleId="a8">
    <w:name w:val="annotation subject"/>
    <w:basedOn w:val="a6"/>
    <w:next w:val="a6"/>
    <w:link w:val="a9"/>
    <w:rsid w:val="00A10EED"/>
    <w:rPr>
      <w:b/>
      <w:bCs/>
    </w:rPr>
  </w:style>
  <w:style w:type="character" w:customStyle="1" w:styleId="a9">
    <w:name w:val="コメント内容 (文字)"/>
    <w:link w:val="a8"/>
    <w:rsid w:val="00A10EED"/>
    <w:rPr>
      <w:b/>
      <w:bCs/>
      <w:lang w:eastAsia="en-GB"/>
    </w:rPr>
  </w:style>
  <w:style w:type="paragraph" w:styleId="aa">
    <w:name w:val="Balloon Text"/>
    <w:basedOn w:val="a"/>
    <w:link w:val="ab"/>
    <w:rsid w:val="00A10EED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link w:val="aa"/>
    <w:rsid w:val="00A10EE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_williamson\Desktop\JNPGA%20Installation%20Completion%20Cer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6F4BE53C55344B26652C1E2B71939" ma:contentTypeVersion="15" ma:contentTypeDescription="Create a new document." ma:contentTypeScope="" ma:versionID="476df25822dc7f4774b86700cf70e14c">
  <xsd:schema xmlns:xsd="http://www.w3.org/2001/XMLSchema" xmlns:xs="http://www.w3.org/2001/XMLSchema" xmlns:p="http://schemas.microsoft.com/office/2006/metadata/properties" xmlns:ns2="7b070538-f228-4cf5-86e5-13da6ac80057" xmlns:ns3="68ad9068-c6bf-49b8-8e51-e70ddd8eebf2" targetNamespace="http://schemas.microsoft.com/office/2006/metadata/properties" ma:root="true" ma:fieldsID="064175944017b4b83ade925c185ce471" ns2:_="" ns3:_="">
    <xsd:import namespace="7b070538-f228-4cf5-86e5-13da6ac80057"/>
    <xsd:import namespace="68ad9068-c6bf-49b8-8e51-e70ddd8ee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9068-c6bf-49b8-8e51-e70ddd8e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8ad9068-c6bf-49b8-8e51-e70ddd8eebf2" xsi:nil="true"/>
  </documentManagement>
</p:properties>
</file>

<file path=customXml/itemProps1.xml><?xml version="1.0" encoding="utf-8"?>
<ds:datastoreItem xmlns:ds="http://schemas.openxmlformats.org/officeDocument/2006/customXml" ds:itemID="{6356547D-0FD7-4B04-A787-883F5106FA4D}"/>
</file>

<file path=customXml/itemProps2.xml><?xml version="1.0" encoding="utf-8"?>
<ds:datastoreItem xmlns:ds="http://schemas.openxmlformats.org/officeDocument/2006/customXml" ds:itemID="{DA62FD0D-39BC-40BE-9A3A-A92BA24C9DAB}"/>
</file>

<file path=customXml/itemProps3.xml><?xml version="1.0" encoding="utf-8"?>
<ds:datastoreItem xmlns:ds="http://schemas.openxmlformats.org/officeDocument/2006/customXml" ds:itemID="{0FE04075-D92D-4DBA-AAA6-930955D5F15E}"/>
</file>

<file path=docProps/app.xml><?xml version="1.0" encoding="utf-8"?>
<Properties xmlns="http://schemas.openxmlformats.org/officeDocument/2006/extended-properties" xmlns:vt="http://schemas.openxmlformats.org/officeDocument/2006/docPropsVTypes">
  <Template>JNPGA Installation Completion Cert</Template>
  <TotalTime>15</TotalTime>
  <Pages>1</Pages>
  <Words>113</Words>
  <Characters>648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F</vt:lpstr>
      <vt:lpstr>APPENDIX F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1899-12-31T15:00:00Z</cp:lastPrinted>
  <dcterms:created xsi:type="dcterms:W3CDTF">2019-08-16T02:09:00Z</dcterms:created>
  <dcterms:modified xsi:type="dcterms:W3CDTF">2021-11-30T03:01:00Z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0x0101009DF6F4BE53C55344B26652C1E2B71939</vt:lpwstr>
  </property>
</Properties>
</file>