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C888" w14:textId="77777777" w:rsidR="001921BF" w:rsidRPr="005646DC" w:rsidRDefault="001921BF" w:rsidP="001921BF">
      <w:pPr>
        <w:rPr>
          <w:sz w:val="24"/>
        </w:rPr>
      </w:pPr>
    </w:p>
    <w:p w14:paraId="233EB877" w14:textId="77777777" w:rsidR="001921BF" w:rsidRPr="005646DC" w:rsidRDefault="001921BF" w:rsidP="001921BF">
      <w:pPr>
        <w:rPr>
          <w:sz w:val="24"/>
        </w:rPr>
      </w:pPr>
    </w:p>
    <w:p w14:paraId="38376368" w14:textId="77777777" w:rsidR="001921BF" w:rsidRPr="005646DC" w:rsidRDefault="001921BF" w:rsidP="001921BF">
      <w:pPr>
        <w:rPr>
          <w:sz w:val="24"/>
        </w:rPr>
      </w:pPr>
    </w:p>
    <w:p w14:paraId="3FED4CC5" w14:textId="400C2535" w:rsidR="001921BF" w:rsidRPr="006A77D3" w:rsidRDefault="00F75EA7" w:rsidP="001921BF">
      <w:pPr>
        <w:rPr>
          <w:color w:val="auto"/>
          <w:sz w:val="32"/>
          <w:szCs w:val="32"/>
          <w:u w:val="single"/>
        </w:rPr>
      </w:pPr>
      <w:r w:rsidRPr="006A77D3">
        <w:rPr>
          <w:color w:val="auto"/>
          <w:sz w:val="32"/>
          <w:szCs w:val="32"/>
          <w:u w:val="single"/>
        </w:rPr>
        <w:t>BRIEF TECHNICAL DESCRIPTIONS – TOYOTA LAND CRUISERS:-</w:t>
      </w:r>
    </w:p>
    <w:p w14:paraId="784D1001" w14:textId="6097B229" w:rsidR="001921BF" w:rsidRPr="008F06CD" w:rsidRDefault="001921BF" w:rsidP="001921BF">
      <w:pPr>
        <w:rPr>
          <w:szCs w:val="21"/>
        </w:rPr>
      </w:pPr>
    </w:p>
    <w:tbl>
      <w:tblPr>
        <w:tblStyle w:val="TableGrid"/>
        <w:tblpPr w:leftFromText="180" w:rightFromText="180" w:vertAnchor="text" w:tblpX="-99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75EA7" w14:paraId="6925363C" w14:textId="77777777" w:rsidTr="00F75EA7">
        <w:trPr>
          <w:trHeight w:val="336"/>
        </w:trPr>
        <w:tc>
          <w:tcPr>
            <w:tcW w:w="10768" w:type="dxa"/>
          </w:tcPr>
          <w:p w14:paraId="1283E642" w14:textId="77777777" w:rsidR="00F75EA7" w:rsidRPr="00097284" w:rsidRDefault="00F75EA7" w:rsidP="00F75EA7">
            <w:pPr>
              <w:rPr>
                <w:color w:val="FF0000"/>
              </w:rPr>
            </w:pPr>
            <w:r w:rsidRPr="00097284">
              <w:rPr>
                <w:rFonts w:ascii="Arial" w:hAnsi="Arial" w:cs="Arial"/>
                <w:b/>
                <w:bCs/>
                <w:color w:val="FF0000"/>
                <w:lang w:eastAsia="en-GB"/>
              </w:rPr>
              <w:t>44 x TOYOTA LAND CRUISER</w:t>
            </w:r>
            <w:r>
              <w:rPr>
                <w:rFonts w:ascii="Arial" w:hAnsi="Arial" w:cs="Arial"/>
                <w:b/>
                <w:bCs/>
                <w:color w:val="FF0000"/>
                <w:lang w:eastAsia="en-GB"/>
              </w:rPr>
              <w:t xml:space="preserve"> 78 SERIES </w:t>
            </w:r>
            <w:r w:rsidRPr="00654FB9">
              <w:rPr>
                <w:rFonts w:ascii="Arial" w:hAnsi="Arial" w:cs="Arial"/>
                <w:b/>
                <w:bCs/>
                <w:color w:val="FF0000"/>
                <w:lang w:eastAsia="en-GB"/>
              </w:rPr>
              <w:t xml:space="preserve">- </w:t>
            </w:r>
            <w:r w:rsidRPr="00097284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HZJ78L-RJMRS</w:t>
            </w:r>
          </w:p>
        </w:tc>
      </w:tr>
      <w:tr w:rsidR="00F75EA7" w14:paraId="24E3AFE4" w14:textId="77777777" w:rsidTr="00F75EA7">
        <w:trPr>
          <w:trHeight w:val="3751"/>
        </w:trPr>
        <w:tc>
          <w:tcPr>
            <w:tcW w:w="10768" w:type="dxa"/>
          </w:tcPr>
          <w:p w14:paraId="539E87D8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bookmarkStart w:id="0" w:name="_Hlk77331129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All 44 vehicles should be plain white (external colour</w:t>
            </w:r>
            <w:proofErr w:type="gramStart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);</w:t>
            </w:r>
            <w:proofErr w:type="gramEnd"/>
          </w:p>
          <w:p w14:paraId="03CE4077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Left hand drive, </w:t>
            </w:r>
            <w:proofErr w:type="gramStart"/>
            <w:r w:rsidRPr="006A77D3">
              <w:rPr>
                <w:rFonts w:ascii="Arial" w:eastAsia="Times New Roman" w:hAnsi="Arial" w:cs="Arial"/>
                <w:color w:val="auto"/>
                <w:lang w:eastAsia="en-GB"/>
              </w:rPr>
              <w:t>4x4;</w:t>
            </w:r>
            <w:proofErr w:type="gramEnd"/>
          </w:p>
          <w:p w14:paraId="1A8BC44A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Seats: </w:t>
            </w:r>
            <w:proofErr w:type="gramStart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13 Seater</w:t>
            </w:r>
            <w:proofErr w:type="gramEnd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. No. of doors: 3 (with central locking</w:t>
            </w:r>
            <w:proofErr w:type="gramStart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);</w:t>
            </w:r>
            <w:proofErr w:type="gramEnd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 </w:t>
            </w:r>
          </w:p>
          <w:p w14:paraId="7EF6010D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Diesel engine,  (Petrol V8 model not permitted</w:t>
            </w:r>
            <w:proofErr w:type="gramStart"/>
            <w:r w:rsidRPr="006A77D3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);</w:t>
            </w:r>
            <w:proofErr w:type="gramEnd"/>
          </w:p>
          <w:p w14:paraId="3E935C70" w14:textId="77777777" w:rsidR="00F75EA7" w:rsidRPr="006A77D3" w:rsidRDefault="00F75EA7" w:rsidP="00F75EA7">
            <w:pPr>
              <w:shd w:val="clear" w:color="auto" w:fill="FFFFFF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6A77D3">
              <w:rPr>
                <w:rFonts w:ascii="Arial" w:eastAsia="Times New Roman" w:hAnsi="Arial" w:cs="Arial"/>
                <w:color w:val="auto"/>
                <w:lang w:eastAsia="en-GB"/>
              </w:rPr>
              <w:t>Transmission 5 speed, Manual;</w:t>
            </w:r>
            <w:r w:rsidRPr="006A77D3">
              <w:rPr>
                <w:rFonts w:ascii="Arial" w:eastAsia="Times New Roman" w:hAnsi="Arial" w:cs="Arial"/>
                <w:color w:val="auto"/>
                <w:lang w:eastAsia="en-GB"/>
              </w:rPr>
              <w:br/>
              <w:t xml:space="preserve">Engine: Model 1HZ - 4164cc, Diesel (Fuel tank capacity litres – 90L + 90L), 6 cylinders, BHP: 129, KW: 96, Cooling (Water), electrics 12 Volts with air conditioning </w:t>
            </w:r>
            <w:proofErr w:type="gramStart"/>
            <w:r w:rsidRPr="006A77D3">
              <w:rPr>
                <w:rFonts w:ascii="Arial" w:eastAsia="Times New Roman" w:hAnsi="Arial" w:cs="Arial"/>
                <w:color w:val="auto"/>
                <w:lang w:eastAsia="en-GB"/>
              </w:rPr>
              <w:t>included;</w:t>
            </w:r>
            <w:proofErr w:type="gramEnd"/>
          </w:p>
          <w:p w14:paraId="364E1353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6A77D3">
              <w:rPr>
                <w:rFonts w:ascii="Arial" w:eastAsia="Times New Roman" w:hAnsi="Arial" w:cs="Arial"/>
                <w:color w:val="auto"/>
                <w:lang w:eastAsia="en-GB"/>
              </w:rPr>
              <w:t xml:space="preserve">Brakes: Front: Disc, Rear: </w:t>
            </w:r>
            <w:proofErr w:type="gramStart"/>
            <w:r w:rsidRPr="006A77D3">
              <w:rPr>
                <w:rFonts w:ascii="Arial" w:eastAsia="Times New Roman" w:hAnsi="Arial" w:cs="Arial"/>
                <w:color w:val="auto"/>
                <w:lang w:eastAsia="en-GB"/>
              </w:rPr>
              <w:t>Drum;</w:t>
            </w:r>
            <w:proofErr w:type="gramEnd"/>
          </w:p>
          <w:bookmarkEnd w:id="0"/>
          <w:p w14:paraId="6C481A70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lang w:eastAsia="en-GB"/>
              </w:rPr>
            </w:pPr>
            <w:r w:rsidRPr="006A77D3">
              <w:rPr>
                <w:rFonts w:ascii="Arial" w:hAnsi="Arial" w:cs="Arial"/>
                <w:color w:val="auto"/>
                <w:lang w:eastAsia="en-GB"/>
              </w:rPr>
              <w:t>All wheel rims are steel, inclusive of two spare wheels - Mud tyres (NO ALLOYS</w:t>
            </w:r>
            <w:proofErr w:type="gramStart"/>
            <w:r w:rsidRPr="006A77D3">
              <w:rPr>
                <w:rFonts w:ascii="Arial" w:hAnsi="Arial" w:cs="Arial"/>
                <w:color w:val="auto"/>
                <w:lang w:eastAsia="en-GB"/>
              </w:rPr>
              <w:t>);</w:t>
            </w:r>
            <w:proofErr w:type="gramEnd"/>
          </w:p>
          <w:p w14:paraId="252B18E0" w14:textId="77777777" w:rsidR="00F75EA7" w:rsidRPr="006A77D3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lang w:eastAsia="en-GB"/>
              </w:rPr>
            </w:pPr>
            <w:r w:rsidRPr="006A77D3">
              <w:rPr>
                <w:rFonts w:ascii="Arial" w:hAnsi="Arial" w:cs="Arial"/>
                <w:color w:val="auto"/>
                <w:lang w:eastAsia="en-GB"/>
              </w:rPr>
              <w:t xml:space="preserve">Vehicles to be fitted with </w:t>
            </w:r>
            <w:proofErr w:type="spellStart"/>
            <w:r w:rsidRPr="006A77D3">
              <w:rPr>
                <w:rFonts w:ascii="Arial" w:hAnsi="Arial" w:cs="Arial"/>
                <w:color w:val="auto"/>
                <w:lang w:eastAsia="en-GB"/>
              </w:rPr>
              <w:t>bullbars</w:t>
            </w:r>
            <w:proofErr w:type="spellEnd"/>
            <w:r w:rsidRPr="006A77D3">
              <w:rPr>
                <w:rFonts w:ascii="Arial" w:hAnsi="Arial" w:cs="Arial"/>
                <w:color w:val="auto"/>
                <w:lang w:eastAsia="en-GB"/>
              </w:rPr>
              <w:t xml:space="preserve">, winches, long jacks and roof rack with four </w:t>
            </w:r>
            <w:proofErr w:type="gramStart"/>
            <w:r w:rsidRPr="006A77D3">
              <w:rPr>
                <w:rFonts w:ascii="Arial" w:hAnsi="Arial" w:cs="Arial"/>
                <w:color w:val="auto"/>
                <w:lang w:eastAsia="en-GB"/>
              </w:rPr>
              <w:t>jerry</w:t>
            </w:r>
            <w:proofErr w:type="gramEnd"/>
            <w:r w:rsidRPr="006A77D3">
              <w:rPr>
                <w:rFonts w:ascii="Arial" w:hAnsi="Arial" w:cs="Arial"/>
                <w:color w:val="auto"/>
                <w:lang w:eastAsia="en-GB"/>
              </w:rPr>
              <w:t xml:space="preserve"> can holders;</w:t>
            </w:r>
          </w:p>
          <w:p w14:paraId="0166094B" w14:textId="77777777" w:rsidR="00F75EA7" w:rsidRPr="006A77D3" w:rsidRDefault="00F75EA7" w:rsidP="00F75EA7">
            <w:pPr>
              <w:rPr>
                <w:rFonts w:ascii="Arial" w:hAnsi="Arial" w:cs="Arial"/>
                <w:color w:val="auto"/>
              </w:rPr>
            </w:pPr>
            <w:r w:rsidRPr="006A77D3">
              <w:rPr>
                <w:rFonts w:ascii="Arial" w:hAnsi="Arial" w:cs="Arial"/>
                <w:color w:val="auto"/>
              </w:rPr>
              <w:t xml:space="preserve">Warranty must be provided on the </w:t>
            </w:r>
            <w:proofErr w:type="gramStart"/>
            <w:r w:rsidRPr="006A77D3">
              <w:rPr>
                <w:rFonts w:ascii="Arial" w:hAnsi="Arial" w:cs="Arial"/>
                <w:color w:val="auto"/>
              </w:rPr>
              <w:t>vehicles;</w:t>
            </w:r>
            <w:proofErr w:type="gramEnd"/>
          </w:p>
          <w:p w14:paraId="427F3366" w14:textId="77777777" w:rsidR="00F75EA7" w:rsidRPr="00305CC4" w:rsidRDefault="00F75EA7" w:rsidP="00F75EA7">
            <w:pPr>
              <w:rPr>
                <w:rFonts w:ascii="Arial" w:hAnsi="Arial" w:cs="Arial"/>
              </w:rPr>
            </w:pPr>
            <w:r w:rsidRPr="006A77D3">
              <w:rPr>
                <w:rFonts w:ascii="Arial" w:hAnsi="Arial" w:cs="Arial"/>
                <w:color w:val="auto"/>
              </w:rPr>
              <w:t xml:space="preserve">Vehicles must be compliant with road regulations in South Sudan, suitable for the local terrain/environment, climate and the engine must be capable of operating with the quality of diesel fuel available within this country. </w:t>
            </w:r>
          </w:p>
        </w:tc>
      </w:tr>
    </w:tbl>
    <w:p w14:paraId="3F6BE256" w14:textId="77777777" w:rsidR="00C476EB" w:rsidRPr="001921BF" w:rsidRDefault="00C476EB" w:rsidP="001921BF"/>
    <w:sectPr w:rsidR="00C476EB" w:rsidRPr="001921BF" w:rsidSect="00EF2BF1">
      <w:headerReference w:type="first" r:id="rId10"/>
      <w:footerReference w:type="first" r:id="rId11"/>
      <w:pgSz w:w="11906" w:h="16838" w:code="9"/>
      <w:pgMar w:top="1134" w:right="1440" w:bottom="113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8538" w14:textId="77777777" w:rsidR="00F75EA7" w:rsidRDefault="00F75EA7" w:rsidP="00F00E86">
      <w:r>
        <w:separator/>
      </w:r>
    </w:p>
  </w:endnote>
  <w:endnote w:type="continuationSeparator" w:id="0">
    <w:p w14:paraId="54C20EEA" w14:textId="77777777" w:rsidR="00F75EA7" w:rsidRDefault="00F75EA7" w:rsidP="00F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0B10" w14:textId="77777777" w:rsidR="00F00E86" w:rsidRDefault="00E221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7F9D7A3" wp14:editId="66D244AE">
          <wp:simplePos x="0" y="0"/>
          <wp:positionH relativeFrom="column">
            <wp:posOffset>-920173</wp:posOffset>
          </wp:positionH>
          <wp:positionV relativeFrom="paragraph">
            <wp:posOffset>-558165</wp:posOffset>
          </wp:positionV>
          <wp:extent cx="7565136" cy="1173480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2793" w14:textId="77777777" w:rsidR="00F75EA7" w:rsidRDefault="00F75EA7" w:rsidP="00F00E86">
      <w:r>
        <w:separator/>
      </w:r>
    </w:p>
  </w:footnote>
  <w:footnote w:type="continuationSeparator" w:id="0">
    <w:p w14:paraId="6FB5FBDF" w14:textId="77777777" w:rsidR="00F75EA7" w:rsidRDefault="00F75EA7" w:rsidP="00F0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3EA6" w14:textId="77777777" w:rsidR="00F00E86" w:rsidRDefault="00FD15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D3023B5" wp14:editId="7AD6A80C">
          <wp:simplePos x="0" y="0"/>
          <wp:positionH relativeFrom="column">
            <wp:posOffset>-927100</wp:posOffset>
          </wp:positionH>
          <wp:positionV relativeFrom="paragraph">
            <wp:posOffset>-501817</wp:posOffset>
          </wp:positionV>
          <wp:extent cx="7614793" cy="1184728"/>
          <wp:effectExtent l="0" t="0" r="571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93" cy="1184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9C0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568DB"/>
    <w:multiLevelType w:val="hybridMultilevel"/>
    <w:tmpl w:val="D83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3" w15:restartNumberingAfterBreak="0">
    <w:nsid w:val="1E50297E"/>
    <w:multiLevelType w:val="hybridMultilevel"/>
    <w:tmpl w:val="08B8C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15F2"/>
    <w:multiLevelType w:val="multilevel"/>
    <w:tmpl w:val="ADCCD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F85E9F"/>
    <w:multiLevelType w:val="hybridMultilevel"/>
    <w:tmpl w:val="6A3C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3E9"/>
    <w:multiLevelType w:val="hybridMultilevel"/>
    <w:tmpl w:val="459CDF34"/>
    <w:lvl w:ilvl="0" w:tplc="66FA20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5C9"/>
    <w:multiLevelType w:val="hybridMultilevel"/>
    <w:tmpl w:val="6E1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5040"/>
    <w:multiLevelType w:val="hybridMultilevel"/>
    <w:tmpl w:val="DEA0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E3BDB"/>
    <w:multiLevelType w:val="hybridMultilevel"/>
    <w:tmpl w:val="0DAE4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A7"/>
    <w:rsid w:val="00030318"/>
    <w:rsid w:val="0004531E"/>
    <w:rsid w:val="000506CD"/>
    <w:rsid w:val="00052D59"/>
    <w:rsid w:val="000648F0"/>
    <w:rsid w:val="00070CE4"/>
    <w:rsid w:val="00075155"/>
    <w:rsid w:val="000B3943"/>
    <w:rsid w:val="000C5F52"/>
    <w:rsid w:val="000F3912"/>
    <w:rsid w:val="00111863"/>
    <w:rsid w:val="00131802"/>
    <w:rsid w:val="0014347E"/>
    <w:rsid w:val="0016145F"/>
    <w:rsid w:val="001921BF"/>
    <w:rsid w:val="001F6C1B"/>
    <w:rsid w:val="00204B0E"/>
    <w:rsid w:val="002B0133"/>
    <w:rsid w:val="002B17D0"/>
    <w:rsid w:val="002C035B"/>
    <w:rsid w:val="00394A9A"/>
    <w:rsid w:val="00434DD8"/>
    <w:rsid w:val="00463518"/>
    <w:rsid w:val="00471261"/>
    <w:rsid w:val="004D561A"/>
    <w:rsid w:val="004D6D3A"/>
    <w:rsid w:val="004E047B"/>
    <w:rsid w:val="00545857"/>
    <w:rsid w:val="005646DC"/>
    <w:rsid w:val="005A0842"/>
    <w:rsid w:val="005D0DAF"/>
    <w:rsid w:val="005E42F2"/>
    <w:rsid w:val="005E4C4D"/>
    <w:rsid w:val="005F0C25"/>
    <w:rsid w:val="006142A3"/>
    <w:rsid w:val="00627549"/>
    <w:rsid w:val="006355E9"/>
    <w:rsid w:val="006645CE"/>
    <w:rsid w:val="0069164C"/>
    <w:rsid w:val="006A77D3"/>
    <w:rsid w:val="006B0E74"/>
    <w:rsid w:val="006B6BAC"/>
    <w:rsid w:val="00715DB5"/>
    <w:rsid w:val="00770EE4"/>
    <w:rsid w:val="00781B1D"/>
    <w:rsid w:val="00790817"/>
    <w:rsid w:val="007B0B00"/>
    <w:rsid w:val="008013A5"/>
    <w:rsid w:val="00806906"/>
    <w:rsid w:val="00826948"/>
    <w:rsid w:val="00880861"/>
    <w:rsid w:val="00927962"/>
    <w:rsid w:val="0094442C"/>
    <w:rsid w:val="009579E6"/>
    <w:rsid w:val="009A7E5D"/>
    <w:rsid w:val="009C4CA8"/>
    <w:rsid w:val="009C65FC"/>
    <w:rsid w:val="009D3DC0"/>
    <w:rsid w:val="00A165AE"/>
    <w:rsid w:val="00A2573B"/>
    <w:rsid w:val="00A30A4D"/>
    <w:rsid w:val="00A353EA"/>
    <w:rsid w:val="00A50A87"/>
    <w:rsid w:val="00A51222"/>
    <w:rsid w:val="00A77F9A"/>
    <w:rsid w:val="00A82977"/>
    <w:rsid w:val="00A97420"/>
    <w:rsid w:val="00AB5C22"/>
    <w:rsid w:val="00AC6103"/>
    <w:rsid w:val="00AD3677"/>
    <w:rsid w:val="00AE0FCB"/>
    <w:rsid w:val="00B764AA"/>
    <w:rsid w:val="00B87FFD"/>
    <w:rsid w:val="00BA04D8"/>
    <w:rsid w:val="00BB7A63"/>
    <w:rsid w:val="00BC6145"/>
    <w:rsid w:val="00C2468F"/>
    <w:rsid w:val="00C4708F"/>
    <w:rsid w:val="00C476EB"/>
    <w:rsid w:val="00C535EF"/>
    <w:rsid w:val="00C57D18"/>
    <w:rsid w:val="00C82A87"/>
    <w:rsid w:val="00CA79C0"/>
    <w:rsid w:val="00CA7C77"/>
    <w:rsid w:val="00CB44A7"/>
    <w:rsid w:val="00CD37E3"/>
    <w:rsid w:val="00D97716"/>
    <w:rsid w:val="00DD2611"/>
    <w:rsid w:val="00DF519E"/>
    <w:rsid w:val="00E04D5E"/>
    <w:rsid w:val="00E139FF"/>
    <w:rsid w:val="00E221C7"/>
    <w:rsid w:val="00E2670C"/>
    <w:rsid w:val="00E87F2F"/>
    <w:rsid w:val="00EE0054"/>
    <w:rsid w:val="00EE3913"/>
    <w:rsid w:val="00EF2BF1"/>
    <w:rsid w:val="00F00E86"/>
    <w:rsid w:val="00F36A34"/>
    <w:rsid w:val="00F71395"/>
    <w:rsid w:val="00F75EA7"/>
    <w:rsid w:val="00F934C3"/>
    <w:rsid w:val="00F96EBF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7BAB9"/>
  <w15:chartTrackingRefBased/>
  <w15:docId w15:val="{B586DB19-EC99-4C5E-AB1F-0B0E1B8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5EF"/>
    <w:pPr>
      <w:spacing w:before="120" w:after="120"/>
    </w:pPr>
    <w:rPr>
      <w:rFonts w:ascii="Calibri" w:eastAsiaTheme="minorEastAsia" w:hAnsi="Calibri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AE0FCB"/>
    <w:pPr>
      <w:keepNext/>
      <w:numPr>
        <w:ilvl w:val="1"/>
        <w:numId w:val="14"/>
      </w:numPr>
      <w:tabs>
        <w:tab w:val="left" w:pos="539"/>
      </w:tabs>
      <w:spacing w:before="280"/>
      <w:outlineLvl w:val="0"/>
    </w:pPr>
    <w:rPr>
      <w:rFonts w:eastAsia="Times New Roman" w:cs="Arial"/>
      <w:b/>
      <w:bCs/>
      <w:iCs w:val="0"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AE0FCB"/>
    <w:pPr>
      <w:keepNext/>
      <w:numPr>
        <w:ilvl w:val="2"/>
        <w:numId w:val="14"/>
      </w:numPr>
      <w:spacing w:before="240"/>
      <w:outlineLvl w:val="1"/>
    </w:pPr>
    <w:rPr>
      <w:rFonts w:eastAsia="Times New Roman" w:cs="Arial"/>
      <w:b/>
      <w:bCs/>
      <w:iCs w:val="0"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AE0FCB"/>
    <w:pPr>
      <w:keepNext/>
      <w:numPr>
        <w:ilvl w:val="3"/>
        <w:numId w:val="14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iCs w:val="0"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AE0FCB"/>
    <w:pPr>
      <w:keepNext/>
      <w:numPr>
        <w:ilvl w:val="4"/>
        <w:numId w:val="14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AE0FCB"/>
    <w:pPr>
      <w:spacing w:before="240" w:after="60"/>
      <w:outlineLvl w:val="4"/>
    </w:pPr>
    <w:rPr>
      <w:rFonts w:eastAsia="Times New Roman" w:cs="Times New Roman"/>
      <w:b/>
      <w:bCs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FCB"/>
    <w:rPr>
      <w:rFonts w:ascii="Calibri" w:eastAsia="Times New Roman" w:hAnsi="Calibri" w:cs="Arial"/>
      <w:b/>
      <w:bCs/>
      <w:iCs/>
      <w:color w:val="013B4B"/>
      <w:kern w:val="32"/>
      <w:sz w:val="28"/>
      <w:szCs w:val="30"/>
    </w:rPr>
  </w:style>
  <w:style w:type="character" w:customStyle="1" w:styleId="Heading2Char">
    <w:name w:val="Heading 2 Char"/>
    <w:basedOn w:val="DefaultParagraphFont"/>
    <w:link w:val="Heading2"/>
    <w:rsid w:val="00AE0FCB"/>
    <w:rPr>
      <w:rFonts w:eastAsia="Times New Roman" w:cs="Arial"/>
      <w:b/>
      <w:bCs/>
      <w:i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E0FCB"/>
    <w:rPr>
      <w:rFonts w:eastAsia="Times New Roman" w:cs="Arial"/>
      <w:b/>
      <w:bCs/>
      <w:iCs/>
      <w:color w:val="013B4B"/>
      <w:spacing w:val="2"/>
      <w:szCs w:val="24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627549"/>
    <w:rPr>
      <w:rFonts w:ascii="Georgia" w:hAnsi="Georgia"/>
      <w:iCs w:val="0"/>
      <w:color w:val="000000" w:themeColor="text1"/>
      <w:sz w:val="24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627549"/>
    <w:rPr>
      <w:rFonts w:ascii="Georgia" w:hAnsi="Georgia"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F00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86"/>
  </w:style>
  <w:style w:type="paragraph" w:styleId="Footer">
    <w:name w:val="footer"/>
    <w:basedOn w:val="Normal"/>
    <w:link w:val="FooterChar"/>
    <w:uiPriority w:val="99"/>
    <w:unhideWhenUsed/>
    <w:rsid w:val="00AE0F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FCB"/>
    <w:rPr>
      <w:rFonts w:eastAsiaTheme="minorEastAsia"/>
      <w:color w:val="013B4B"/>
      <w:szCs w:val="20"/>
    </w:rPr>
  </w:style>
  <w:style w:type="paragraph" w:styleId="NormalWeb">
    <w:name w:val="Normal (Web)"/>
    <w:basedOn w:val="Normal"/>
    <w:uiPriority w:val="99"/>
    <w:unhideWhenUsed/>
    <w:rsid w:val="00EF2B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F2BF1"/>
  </w:style>
  <w:style w:type="character" w:styleId="Hyperlink">
    <w:name w:val="Hyperlink"/>
    <w:basedOn w:val="DefaultParagraphFont"/>
    <w:uiPriority w:val="99"/>
    <w:semiHidden/>
    <w:unhideWhenUsed/>
    <w:rsid w:val="00EF2BF1"/>
    <w:rPr>
      <w:color w:val="0000FF"/>
      <w:u w:val="single"/>
    </w:rPr>
  </w:style>
  <w:style w:type="character" w:customStyle="1" w:styleId="nowrap">
    <w:name w:val="nowrap"/>
    <w:basedOn w:val="DefaultParagraphFont"/>
    <w:rsid w:val="00EF2BF1"/>
  </w:style>
  <w:style w:type="paragraph" w:styleId="ListParagraph">
    <w:name w:val="List Paragraph"/>
    <w:aliases w:val="List Paragraph (numbered (a)),Bullets,Colorful List - Accent 11,List Bullet Mary,List Paragraph nowy,Liste 1,List Paragraph1,References,Medium Grid 1 - Accent 21,Numbered List Paragraph,ReferencesCxSpLast,123 List Paragraph,List_Paragraph"/>
    <w:basedOn w:val="Normal"/>
    <w:link w:val="ListParagraphChar"/>
    <w:uiPriority w:val="34"/>
    <w:qFormat/>
    <w:rsid w:val="005646DC"/>
    <w:pPr>
      <w:ind w:left="720"/>
      <w:contextualSpacing/>
    </w:pPr>
  </w:style>
  <w:style w:type="paragraph" w:customStyle="1" w:styleId="Bullet1">
    <w:name w:val="Bullet 1"/>
    <w:basedOn w:val="Normal"/>
    <w:qFormat/>
    <w:rsid w:val="00AE0FCB"/>
    <w:pPr>
      <w:numPr>
        <w:numId w:val="9"/>
      </w:numPr>
      <w:spacing w:before="80" w:after="80"/>
    </w:pPr>
    <w:rPr>
      <w:rFonts w:eastAsia="Times New Roman" w:cs="Times New Roman"/>
      <w:iCs w:val="0"/>
    </w:rPr>
  </w:style>
  <w:style w:type="paragraph" w:customStyle="1" w:styleId="Bullet2">
    <w:name w:val="Bullet 2"/>
    <w:basedOn w:val="Normal"/>
    <w:qFormat/>
    <w:rsid w:val="00AE0FCB"/>
    <w:pPr>
      <w:numPr>
        <w:numId w:val="10"/>
      </w:numPr>
      <w:spacing w:before="40" w:after="40"/>
    </w:pPr>
    <w:rPr>
      <w:rFonts w:eastAsia="Times New Roman" w:cs="Times New Roman"/>
      <w:iCs w:val="0"/>
    </w:rPr>
  </w:style>
  <w:style w:type="paragraph" w:customStyle="1" w:styleId="Heading0">
    <w:name w:val="Heading 0"/>
    <w:basedOn w:val="Heading1"/>
    <w:rsid w:val="00AE0FCB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rsid w:val="00AE0FCB"/>
    <w:rPr>
      <w:rFonts w:eastAsia="Times New Roman" w:cs="Times New Roman"/>
      <w:b/>
      <w:bCs/>
      <w:color w:val="013B4B"/>
      <w:szCs w:val="20"/>
    </w:rPr>
  </w:style>
  <w:style w:type="character" w:customStyle="1" w:styleId="Heading5Char">
    <w:name w:val="Heading 5 Char"/>
    <w:basedOn w:val="DefaultParagraphFont"/>
    <w:link w:val="Heading5"/>
    <w:rsid w:val="00AE0FCB"/>
    <w:rPr>
      <w:rFonts w:eastAsia="Times New Roman" w:cs="Times New Roman"/>
      <w:b/>
      <w:bCs/>
      <w:color w:val="E64A3A"/>
      <w:sz w:val="24"/>
      <w:szCs w:val="24"/>
    </w:rPr>
  </w:style>
  <w:style w:type="character" w:customStyle="1" w:styleId="ListParagraphChar">
    <w:name w:val="List Paragraph Char"/>
    <w:aliases w:val="List Paragraph (numbered (a)) Char,Bullets Char,Colorful List - Accent 11 Char,List Bullet Mary Char,List Paragraph nowy Char,Liste 1 Char,List Paragraph1 Char,References Char,Medium Grid 1 - Accent 21 Char,ReferencesCxSpLast Char"/>
    <w:link w:val="ListParagraph"/>
    <w:uiPriority w:val="34"/>
    <w:locked/>
    <w:rsid w:val="00F75EA7"/>
    <w:rPr>
      <w:rFonts w:ascii="Calibri" w:eastAsiaTheme="minorEastAsia" w:hAnsi="Calibri"/>
      <w:iCs/>
      <w:color w:val="013B4B"/>
      <w:szCs w:val="20"/>
    </w:rPr>
  </w:style>
  <w:style w:type="table" w:styleId="TableGrid">
    <w:name w:val="Table Grid"/>
    <w:basedOn w:val="TableNormal"/>
    <w:uiPriority w:val="39"/>
    <w:rsid w:val="00F7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993">
          <w:marLeft w:val="0"/>
          <w:marRight w:val="336"/>
          <w:marTop w:val="120"/>
          <w:marBottom w:val="192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  <w:divsChild>
            <w:div w:id="1594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love\AppData\Roaming\Microsoft\Templates\CA%20Templates\Letterhead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BB2FA409EF47BAF6F38566AD37E4" ma:contentTypeVersion="" ma:contentTypeDescription="Create a new document." ma:contentTypeScope="" ma:versionID="e7e2ddcda3335e02e7811e8f4cec88ef">
  <xsd:schema xmlns:xsd="http://www.w3.org/2001/XMLSchema" xmlns:xs="http://www.w3.org/2001/XMLSchema" xmlns:p="http://schemas.microsoft.com/office/2006/metadata/properties" xmlns:ns2="43b5fc0a-282e-48f1-ae48-219d6b82ab2c" xmlns:ns3="7b070538-f228-4cf5-86e5-13da6ac80057" targetNamespace="http://schemas.microsoft.com/office/2006/metadata/properties" ma:root="true" ma:fieldsID="b088c1ee904ea28591fe959b2f26c7bb" ns2:_="" ns3:_="">
    <xsd:import namespace="43b5fc0a-282e-48f1-ae48-219d6b82ab2c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fc0a-282e-48f1-ae48-219d6b82a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D4F59-4CDB-4B6F-8CD3-209600CF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fc0a-282e-48f1-ae48-219d6b82ab2c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73825-DECE-4E24-B609-853EACDF8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78F4-5E6A-4639-A620-03D7D5606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UK.dotx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Gareth</dc:creator>
  <cp:keywords/>
  <dc:description/>
  <cp:lastModifiedBy>Love, Gareth</cp:lastModifiedBy>
  <cp:revision>2</cp:revision>
  <dcterms:created xsi:type="dcterms:W3CDTF">2021-09-01T11:24:00Z</dcterms:created>
  <dcterms:modified xsi:type="dcterms:W3CDTF">2021-09-01T11:32:00Z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0x010100B338BB2FA409EF47BAF6F38566AD37E4</vt:lpwstr>
  </property>
</Properties>
</file>