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DEDC" w14:textId="77777777" w:rsidR="00361CAE" w:rsidRPr="00852D8B" w:rsidRDefault="00361CAE">
      <w:pPr>
        <w:rPr>
          <w:rFonts w:asciiTheme="minorHAnsi" w:hAnsiTheme="minorHAnsi" w:cstheme="minorHAnsi"/>
        </w:rPr>
      </w:pPr>
      <w:bookmarkStart w:id="0" w:name="_GoBack"/>
      <w:bookmarkEnd w:id="0"/>
    </w:p>
    <w:p w14:paraId="730AA4DD" w14:textId="77777777" w:rsidR="00361CAE" w:rsidRPr="00852D8B" w:rsidRDefault="00361CA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="0065430F">
        <w:rPr>
          <w:rFonts w:asciiTheme="minorHAnsi" w:hAnsiTheme="minorHAnsi" w:cstheme="minorHAnsi"/>
          <w:b/>
          <w:sz w:val="22"/>
          <w:szCs w:val="22"/>
        </w:rPr>
        <w:t>APPENDIX</w:t>
      </w:r>
    </w:p>
    <w:p w14:paraId="7A63B7BB" w14:textId="77777777" w:rsidR="00361CAE" w:rsidRPr="00852D8B" w:rsidRDefault="00361C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8C6E1A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852D8B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14:paraId="4C68CE4F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14:paraId="6BBF97FF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To: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14:paraId="3036EFAC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469571D3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From: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14:paraId="6E3C8B69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23BD1A3B" w14:textId="77777777" w:rsidR="00361CAE" w:rsidRPr="00852D8B" w:rsidRDefault="00361CAE">
      <w:pPr>
        <w:pStyle w:val="1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TRAINING COMPLETION CERTIFICATE</w:t>
      </w:r>
    </w:p>
    <w:p w14:paraId="28A4103E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14:paraId="390FE6F3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the obligations of the Contractor in respect of the training of staff </w:t>
      </w:r>
      <w:r w:rsidR="007F3E75" w:rsidRPr="00852D8B">
        <w:rPr>
          <w:rFonts w:asciiTheme="minorHAnsi" w:hAnsiTheme="minorHAnsi" w:cstheme="minorHAnsi"/>
          <w:sz w:val="22"/>
          <w:szCs w:val="22"/>
        </w:rPr>
        <w:t>at [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Site(s)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] </w:t>
      </w: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requirements of the Contract have been fully 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852D8B">
        <w:rPr>
          <w:rFonts w:asciiTheme="minorHAnsi" w:hAnsiTheme="minorHAnsi" w:cstheme="minorHAnsi"/>
          <w:sz w:val="22"/>
          <w:szCs w:val="22"/>
        </w:rPr>
        <w:t>discharged.</w:t>
      </w:r>
    </w:p>
    <w:p w14:paraId="321BDC9C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B0876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Namely:</w:t>
      </w:r>
    </w:p>
    <w:p w14:paraId="60B0951F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5A2A5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4D92B7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  <w:highlight w:val="yellow"/>
        </w:rPr>
        <w:t>Detail specific training components completed including no of personnel per task as appropriate etc</w:t>
      </w:r>
      <w:r w:rsidRPr="00852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28393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0F7E5315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7C45F456" w14:textId="77777777"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22BB91C9" w14:textId="77777777"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Signature: ____________________________________________</w:t>
      </w:r>
    </w:p>
    <w:p w14:paraId="10D4A051" w14:textId="77777777" w:rsidR="00361CAE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(</w:t>
      </w:r>
      <w:r w:rsidR="00361CAE" w:rsidRPr="00852D8B">
        <w:rPr>
          <w:rFonts w:asciiTheme="minorHAnsi" w:hAnsiTheme="minorHAnsi" w:cstheme="minorHAnsi"/>
          <w:sz w:val="22"/>
          <w:szCs w:val="22"/>
        </w:rPr>
        <w:t>Authorised Signatory</w:t>
      </w:r>
      <w:r w:rsidR="009943CF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361CAE" w:rsidRPr="00852D8B">
        <w:rPr>
          <w:rFonts w:asciiTheme="minorHAnsi" w:hAnsiTheme="minorHAnsi" w:cstheme="minorHAnsi"/>
          <w:sz w:val="22"/>
          <w:szCs w:val="22"/>
        </w:rPr>
        <w:t xml:space="preserve">for the </w:t>
      </w:r>
      <w:r w:rsidRPr="00852D8B">
        <w:rPr>
          <w:rFonts w:asciiTheme="minorHAnsi" w:hAnsiTheme="minorHAnsi" w:cstheme="minorHAnsi"/>
          <w:sz w:val="22"/>
          <w:szCs w:val="22"/>
        </w:rPr>
        <w:t>End-User)</w:t>
      </w:r>
    </w:p>
    <w:p w14:paraId="4817042A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360796B3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5C2D29E4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14:paraId="4BACFA00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45FFBA9A" w14:textId="24508CFF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cc:</w:t>
      </w:r>
      <w:r w:rsidRPr="00852D8B">
        <w:rPr>
          <w:rFonts w:asciiTheme="minorHAnsi" w:hAnsiTheme="minorHAnsi" w:cstheme="minorHAnsi"/>
          <w:sz w:val="22"/>
          <w:szCs w:val="22"/>
        </w:rPr>
        <w:tab/>
        <w:t>Crown Agents</w:t>
      </w:r>
      <w:r w:rsidR="00636C91">
        <w:rPr>
          <w:rFonts w:asciiTheme="minorHAnsi" w:hAnsiTheme="minorHAnsi" w:cstheme="minorHAnsi"/>
          <w:sz w:val="22"/>
          <w:szCs w:val="22"/>
        </w:rPr>
        <w:t xml:space="preserve"> Japan</w:t>
      </w:r>
      <w:r w:rsidR="00F47074">
        <w:rPr>
          <w:rFonts w:asciiTheme="minorHAnsi" w:hAnsiTheme="minorHAnsi" w:cstheme="minorHAnsi"/>
          <w:sz w:val="22"/>
          <w:szCs w:val="22"/>
        </w:rPr>
        <w:t xml:space="preserve"> Limited</w:t>
      </w:r>
    </w:p>
    <w:p w14:paraId="1A198981" w14:textId="77777777" w:rsidR="00636C91" w:rsidRPr="00636C91" w:rsidRDefault="00361CAE" w:rsidP="00636C91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  <w:r w:rsidR="00636C91" w:rsidRPr="00636C91">
        <w:rPr>
          <w:rFonts w:asciiTheme="minorHAnsi" w:hAnsiTheme="minorHAnsi" w:cstheme="minorHAnsi"/>
          <w:sz w:val="22"/>
          <w:szCs w:val="22"/>
        </w:rPr>
        <w:t>1st Floor, Sabo Kaikan Honkan,</w:t>
      </w:r>
    </w:p>
    <w:p w14:paraId="60BCD1C2" w14:textId="77777777" w:rsidR="00636C91" w:rsidRPr="00636C91" w:rsidRDefault="00636C91" w:rsidP="00EE583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36C91">
        <w:rPr>
          <w:rFonts w:asciiTheme="minorHAnsi" w:hAnsiTheme="minorHAnsi" w:cstheme="minorHAnsi"/>
          <w:sz w:val="22"/>
          <w:szCs w:val="22"/>
        </w:rPr>
        <w:t>2-7-5 Hirakawacho, Chiyoda-ku,</w:t>
      </w:r>
    </w:p>
    <w:p w14:paraId="46C7ECA6" w14:textId="77777777" w:rsidR="00636C91" w:rsidRPr="00636C91" w:rsidRDefault="00636C91" w:rsidP="00EE583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36C91">
        <w:rPr>
          <w:rFonts w:asciiTheme="minorHAnsi" w:hAnsiTheme="minorHAnsi" w:cstheme="minorHAnsi"/>
          <w:sz w:val="22"/>
          <w:szCs w:val="22"/>
        </w:rPr>
        <w:t>Tokyo 102-0093,</w:t>
      </w:r>
    </w:p>
    <w:p w14:paraId="15ACFF14" w14:textId="2935E276" w:rsidR="00361CAE" w:rsidRPr="00852D8B" w:rsidRDefault="00636C91" w:rsidP="00EE583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36C91">
        <w:rPr>
          <w:rFonts w:asciiTheme="minorHAnsi" w:hAnsiTheme="minorHAnsi" w:cstheme="minorHAnsi"/>
          <w:sz w:val="22"/>
          <w:szCs w:val="22"/>
        </w:rPr>
        <w:t>Japan</w:t>
      </w:r>
    </w:p>
    <w:p w14:paraId="28C25FA2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</w:p>
    <w:sectPr w:rsidR="00361CAE" w:rsidRPr="00852D8B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1C7A" w14:textId="77777777" w:rsidR="004A0E2F" w:rsidRDefault="004A0E2F" w:rsidP="00644FBF">
      <w:r>
        <w:separator/>
      </w:r>
    </w:p>
  </w:endnote>
  <w:endnote w:type="continuationSeparator" w:id="0">
    <w:p w14:paraId="523F2226" w14:textId="77777777" w:rsidR="004A0E2F" w:rsidRDefault="004A0E2F" w:rsidP="0064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2CF0" w14:textId="77777777" w:rsidR="004A0E2F" w:rsidRDefault="004A0E2F" w:rsidP="00644FBF">
      <w:r>
        <w:separator/>
      </w:r>
    </w:p>
  </w:footnote>
  <w:footnote w:type="continuationSeparator" w:id="0">
    <w:p w14:paraId="49D0BDDE" w14:textId="77777777" w:rsidR="004A0E2F" w:rsidRDefault="004A0E2F" w:rsidP="0064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298"/>
    <w:rsid w:val="00026019"/>
    <w:rsid w:val="000E2675"/>
    <w:rsid w:val="00157D04"/>
    <w:rsid w:val="00332251"/>
    <w:rsid w:val="00361CAE"/>
    <w:rsid w:val="003E2A11"/>
    <w:rsid w:val="004630C0"/>
    <w:rsid w:val="004A0E2F"/>
    <w:rsid w:val="005E2BD4"/>
    <w:rsid w:val="00636C91"/>
    <w:rsid w:val="00644FBF"/>
    <w:rsid w:val="0065430F"/>
    <w:rsid w:val="00682298"/>
    <w:rsid w:val="007C1DDD"/>
    <w:rsid w:val="007F3E75"/>
    <w:rsid w:val="00814C6D"/>
    <w:rsid w:val="00831DE2"/>
    <w:rsid w:val="00852D8B"/>
    <w:rsid w:val="009943CF"/>
    <w:rsid w:val="00E04A8B"/>
    <w:rsid w:val="00ED6787"/>
    <w:rsid w:val="00EE5839"/>
    <w:rsid w:val="00F47074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7B940"/>
  <w15:docId w15:val="{CF7BD5A7-A017-494A-B1CD-89A0FDC3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annotation reference"/>
    <w:rsid w:val="00E04A8B"/>
    <w:rPr>
      <w:sz w:val="16"/>
      <w:szCs w:val="16"/>
    </w:rPr>
  </w:style>
  <w:style w:type="paragraph" w:styleId="a6">
    <w:name w:val="annotation text"/>
    <w:basedOn w:val="a"/>
    <w:link w:val="a7"/>
    <w:rsid w:val="00E04A8B"/>
    <w:rPr>
      <w:sz w:val="20"/>
    </w:rPr>
  </w:style>
  <w:style w:type="character" w:customStyle="1" w:styleId="a7">
    <w:name w:val="コメント文字列 (文字)"/>
    <w:basedOn w:val="a0"/>
    <w:link w:val="a6"/>
    <w:rsid w:val="00E04A8B"/>
  </w:style>
  <w:style w:type="paragraph" w:styleId="a8">
    <w:name w:val="annotation subject"/>
    <w:basedOn w:val="a6"/>
    <w:next w:val="a6"/>
    <w:link w:val="a9"/>
    <w:rsid w:val="00E04A8B"/>
    <w:rPr>
      <w:b/>
      <w:bCs/>
    </w:rPr>
  </w:style>
  <w:style w:type="character" w:customStyle="1" w:styleId="a9">
    <w:name w:val="コメント内容 (文字)"/>
    <w:link w:val="a8"/>
    <w:rsid w:val="00E04A8B"/>
    <w:rPr>
      <w:b/>
      <w:bCs/>
    </w:rPr>
  </w:style>
  <w:style w:type="paragraph" w:styleId="aa">
    <w:name w:val="Revision"/>
    <w:hidden/>
    <w:uiPriority w:val="99"/>
    <w:semiHidden/>
    <w:rsid w:val="00E04A8B"/>
    <w:rPr>
      <w:sz w:val="24"/>
    </w:rPr>
  </w:style>
  <w:style w:type="paragraph" w:styleId="ab">
    <w:name w:val="Balloon Text"/>
    <w:basedOn w:val="a"/>
    <w:link w:val="ac"/>
    <w:rsid w:val="00E04A8B"/>
    <w:rPr>
      <w:rFonts w:ascii="Tahoma" w:hAnsi="Tahoma" w:cs="Tahoma"/>
      <w:sz w:val="16"/>
      <w:szCs w:val="16"/>
    </w:rPr>
  </w:style>
  <w:style w:type="character" w:customStyle="1" w:styleId="ac">
    <w:name w:val="吹き出し (文字)"/>
    <w:link w:val="ab"/>
    <w:rsid w:val="00E0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Training%20Completio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13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e9f957eb-1664-4859-bf80-5f8d2f17d99f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8EF2B-4443-410E-A893-34BF7F583B67}">
  <ds:schemaRefs>
    <ds:schemaRef ds:uri="http://schemas.microsoft.com/office/2006/metadata/properties"/>
    <ds:schemaRef ds:uri="http://schemas.microsoft.com/office/infopath/2007/PartnerControls"/>
    <ds:schemaRef ds:uri="d0e249f5-5cfb-49ff-8eea-91f82326f22a"/>
    <ds:schemaRef ds:uri="eec842c3-89d4-459b-807f-9c43709a6a5d"/>
  </ds:schemaRefs>
</ds:datastoreItem>
</file>

<file path=customXml/itemProps2.xml><?xml version="1.0" encoding="utf-8"?>
<ds:datastoreItem xmlns:ds="http://schemas.openxmlformats.org/officeDocument/2006/customXml" ds:itemID="{F9194C19-011F-4A4A-AFFD-E2257344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98B0B-42AF-4624-B165-AA2EB4C294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319779-B116-472E-8A69-A95FC1A4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Completion Certificate</Template>
  <TotalTime>5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Completion Certificate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1901-01-01T00:00:00Z</cp:lastPrinted>
  <dcterms:created xsi:type="dcterms:W3CDTF">2013-08-19T15:06:00Z</dcterms:created>
  <dcterms:modified xsi:type="dcterms:W3CDTF">2019-08-16T01:51:00Z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13;#Final|e9f957eb-1664-4859-bf80-5f8d2f17d99f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  <property fmtid="{D5CDD505-2E9C-101B-9397-08002B2CF9AE}" pid="5" name="ContentTypeId">
    <vt:lpwstr>0x01010054B184B1896B8F44B9BE250F35D4D53A0502001AB433280BA2134FA16F80B007601034</vt:lpwstr>
  </property>
</Properties>
</file>