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47DB" w14:textId="77777777" w:rsidR="00485AA1" w:rsidRPr="006B45AC" w:rsidRDefault="00485AA1">
      <w:pPr>
        <w:pStyle w:val="a3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E02822A" w14:textId="77777777" w:rsidR="00485AA1" w:rsidRPr="006B45AC" w:rsidRDefault="00485A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 xml:space="preserve">APPENDIX </w:t>
      </w:r>
    </w:p>
    <w:p w14:paraId="6148446C" w14:textId="77777777" w:rsidR="00485AA1" w:rsidRPr="006B45AC" w:rsidRDefault="00485AA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75C1CC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986B6D" w14:textId="77777777" w:rsidR="00485AA1" w:rsidRPr="006B45AC" w:rsidRDefault="00485AA1">
      <w:pPr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6B45AC">
        <w:rPr>
          <w:rFonts w:asciiTheme="minorHAnsi" w:hAnsiTheme="minorHAnsi" w:cstheme="minorHAnsi"/>
          <w:b/>
          <w:sz w:val="22"/>
          <w:szCs w:val="22"/>
        </w:rPr>
        <w:tab/>
      </w:r>
      <w:r w:rsidRPr="006B45AC">
        <w:rPr>
          <w:rFonts w:asciiTheme="minorHAnsi" w:hAnsiTheme="minorHAnsi" w:cstheme="minorHAnsi"/>
          <w:b/>
          <w:sz w:val="22"/>
          <w:szCs w:val="22"/>
        </w:rPr>
        <w:tab/>
      </w:r>
      <w:r w:rsidRPr="006B45AC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3E5E16E7" w14:textId="77777777" w:rsidR="00485AA1" w:rsidRPr="006B45AC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14:paraId="3AA181BF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To:</w:t>
      </w:r>
      <w:r w:rsidRPr="006B45AC">
        <w:rPr>
          <w:rFonts w:asciiTheme="minorHAnsi" w:hAnsiTheme="minorHAnsi" w:cstheme="minorHAnsi"/>
          <w:sz w:val="22"/>
          <w:szCs w:val="22"/>
        </w:rPr>
        <w:tab/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60FB5074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244A6AB4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From:</w:t>
      </w:r>
      <w:r w:rsidRPr="006B45AC">
        <w:rPr>
          <w:rFonts w:asciiTheme="minorHAnsi" w:hAnsiTheme="minorHAnsi" w:cstheme="minorHAnsi"/>
          <w:sz w:val="22"/>
          <w:szCs w:val="22"/>
        </w:rPr>
        <w:tab/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55EC38D5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624D1B1E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1642A3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>MAINTENANCE COMPLETION CERTIFICATE</w:t>
      </w:r>
    </w:p>
    <w:p w14:paraId="480740E7" w14:textId="77777777" w:rsidR="00485AA1" w:rsidRPr="006B45AC" w:rsidRDefault="00485AA1">
      <w:pPr>
        <w:rPr>
          <w:rFonts w:asciiTheme="minorHAnsi" w:hAnsiTheme="minorHAnsi" w:cstheme="minorHAnsi"/>
          <w:b/>
          <w:sz w:val="22"/>
          <w:szCs w:val="22"/>
        </w:rPr>
      </w:pPr>
    </w:p>
    <w:p w14:paraId="5951C804" w14:textId="77777777" w:rsidR="00485AA1" w:rsidRPr="006B45AC" w:rsidRDefault="00485AA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45AC">
        <w:rPr>
          <w:rFonts w:asciiTheme="minorHAnsi" w:hAnsiTheme="minorHAnsi" w:cstheme="minorHAnsi"/>
          <w:b/>
          <w:sz w:val="22"/>
          <w:szCs w:val="22"/>
        </w:rPr>
        <w:t xml:space="preserve">CERTIFICATE NO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Sequential No</w:t>
      </w:r>
      <w:r w:rsidRPr="006B45AC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Total No</w:t>
      </w:r>
      <w:r w:rsidRPr="006B45AC">
        <w:rPr>
          <w:rFonts w:asciiTheme="minorHAnsi" w:hAnsiTheme="minorHAnsi" w:cstheme="minorHAnsi"/>
          <w:b/>
          <w:sz w:val="22"/>
          <w:szCs w:val="22"/>
        </w:rPr>
        <w:t xml:space="preserve"> FOR THE QUARTER ENDING </w:t>
      </w:r>
      <w:r w:rsidRPr="006B45AC">
        <w:rPr>
          <w:rFonts w:asciiTheme="minorHAnsi" w:hAnsiTheme="minorHAnsi" w:cstheme="minorHAnsi"/>
          <w:b/>
          <w:sz w:val="22"/>
          <w:szCs w:val="22"/>
          <w:highlight w:val="yellow"/>
        </w:rPr>
        <w:t>Enter date</w:t>
      </w:r>
    </w:p>
    <w:p w14:paraId="31732316" w14:textId="77777777" w:rsidR="00485AA1" w:rsidRPr="006B45AC" w:rsidRDefault="00485AA1">
      <w:pPr>
        <w:pStyle w:val="a3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2915D078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we certify that the obligations of the Contractor in respect of maintaining </w:t>
      </w:r>
      <w:r w:rsidR="00AC2664" w:rsidRPr="006B45AC">
        <w:rPr>
          <w:rFonts w:asciiTheme="minorHAnsi" w:hAnsiTheme="minorHAnsi" w:cstheme="minorHAnsi"/>
          <w:sz w:val="22"/>
          <w:szCs w:val="22"/>
        </w:rPr>
        <w:t>the Goods</w:t>
      </w:r>
      <w:r w:rsidRPr="006B45AC">
        <w:rPr>
          <w:rFonts w:asciiTheme="minorHAnsi" w:hAnsiTheme="minorHAnsi" w:cstheme="minorHAnsi"/>
          <w:sz w:val="22"/>
          <w:szCs w:val="22"/>
        </w:rPr>
        <w:t xml:space="preserve"> </w:t>
      </w:r>
      <w:r w:rsidR="000E6E55" w:rsidRPr="006B45AC">
        <w:rPr>
          <w:rFonts w:asciiTheme="minorHAnsi" w:hAnsiTheme="minorHAnsi" w:cstheme="minorHAnsi"/>
          <w:sz w:val="22"/>
          <w:szCs w:val="22"/>
        </w:rPr>
        <w:t>at [</w:t>
      </w:r>
      <w:r w:rsidR="000E6E55" w:rsidRPr="006B45AC">
        <w:rPr>
          <w:rFonts w:asciiTheme="minorHAnsi" w:hAnsiTheme="minorHAnsi" w:cstheme="minorHAnsi"/>
          <w:sz w:val="22"/>
          <w:szCs w:val="22"/>
          <w:highlight w:val="yellow"/>
        </w:rPr>
        <w:t>name Site(s)</w:t>
      </w:r>
      <w:r w:rsidR="000E6E55" w:rsidRPr="006B45AC">
        <w:rPr>
          <w:rFonts w:asciiTheme="minorHAnsi" w:hAnsiTheme="minorHAnsi" w:cstheme="minorHAnsi"/>
          <w:sz w:val="22"/>
          <w:szCs w:val="22"/>
        </w:rPr>
        <w:t>]</w:t>
      </w:r>
      <w:r w:rsidRPr="006B45AC">
        <w:rPr>
          <w:rFonts w:asciiTheme="minorHAnsi" w:hAnsiTheme="minorHAnsi" w:cstheme="minorHAnsi"/>
          <w:sz w:val="22"/>
          <w:szCs w:val="22"/>
        </w:rPr>
        <w:t xml:space="preserve"> in accordance with the requirements of the Contract have been </w:t>
      </w:r>
      <w:r w:rsidR="000E6E55" w:rsidRPr="006B45AC">
        <w:rPr>
          <w:rFonts w:asciiTheme="minorHAnsi" w:hAnsiTheme="minorHAnsi" w:cstheme="minorHAnsi"/>
          <w:sz w:val="22"/>
          <w:szCs w:val="22"/>
        </w:rPr>
        <w:t xml:space="preserve">fully and </w:t>
      </w:r>
      <w:r w:rsidRPr="006B45AC">
        <w:rPr>
          <w:rFonts w:asciiTheme="minorHAnsi" w:hAnsiTheme="minorHAnsi" w:cstheme="minorHAnsi"/>
          <w:sz w:val="22"/>
          <w:szCs w:val="22"/>
        </w:rPr>
        <w:t xml:space="preserve">satisfactorily discharged for the quarterly period commencing </w:t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6B45AC">
        <w:rPr>
          <w:rFonts w:asciiTheme="minorHAnsi" w:hAnsiTheme="minorHAnsi" w:cstheme="minorHAnsi"/>
          <w:sz w:val="22"/>
          <w:szCs w:val="22"/>
        </w:rPr>
        <w:t>.</w:t>
      </w:r>
    </w:p>
    <w:p w14:paraId="44EB5E64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90F128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 xml:space="preserve">The Maintenance Services provided within the quarter ending </w:t>
      </w: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date</w:t>
      </w:r>
      <w:r w:rsidRPr="006B45AC">
        <w:rPr>
          <w:rFonts w:asciiTheme="minorHAnsi" w:hAnsiTheme="minorHAnsi" w:cstheme="minorHAnsi"/>
          <w:sz w:val="22"/>
          <w:szCs w:val="22"/>
        </w:rPr>
        <w:t xml:space="preserve"> included:</w:t>
      </w:r>
    </w:p>
    <w:p w14:paraId="1780424E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C7BB6" w14:textId="77777777" w:rsidR="00485AA1" w:rsidRPr="006B45AC" w:rsidRDefault="00485AA1">
      <w:pPr>
        <w:jc w:val="both"/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  <w:highlight w:val="yellow"/>
        </w:rPr>
        <w:t>Enter summary description of maintenance services completed during quarter</w:t>
      </w:r>
    </w:p>
    <w:p w14:paraId="78A2B2A1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14ABCF90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1E469192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144B41BE" w14:textId="77777777" w:rsidR="00753B1F" w:rsidRPr="006B45AC" w:rsidRDefault="00753B1F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2625D63D" w14:textId="77777777" w:rsidR="00753B1F" w:rsidRPr="006B45AC" w:rsidRDefault="00753B1F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Signature: ___________________________________________</w:t>
      </w:r>
    </w:p>
    <w:p w14:paraId="1498AF30" w14:textId="77777777" w:rsidR="00485AA1" w:rsidRPr="006B45AC" w:rsidRDefault="00753B1F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(</w:t>
      </w:r>
      <w:r w:rsidR="00485AA1" w:rsidRPr="006B45AC">
        <w:rPr>
          <w:rFonts w:asciiTheme="minorHAnsi" w:hAnsiTheme="minorHAnsi" w:cstheme="minorHAnsi"/>
          <w:sz w:val="22"/>
          <w:szCs w:val="22"/>
        </w:rPr>
        <w:t>Authorised Signatory</w:t>
      </w:r>
      <w:r w:rsidR="009B68A9" w:rsidRPr="006B45AC">
        <w:rPr>
          <w:rFonts w:asciiTheme="minorHAnsi" w:hAnsiTheme="minorHAnsi" w:cstheme="minorHAnsi"/>
          <w:sz w:val="22"/>
          <w:szCs w:val="22"/>
        </w:rPr>
        <w:t xml:space="preserve"> </w:t>
      </w:r>
      <w:r w:rsidR="00485AA1" w:rsidRPr="006B45AC">
        <w:rPr>
          <w:rFonts w:asciiTheme="minorHAnsi" w:hAnsiTheme="minorHAnsi" w:cstheme="minorHAnsi"/>
          <w:sz w:val="22"/>
          <w:szCs w:val="22"/>
        </w:rPr>
        <w:t>for the End</w:t>
      </w:r>
      <w:r w:rsidRPr="006B45AC">
        <w:rPr>
          <w:rFonts w:asciiTheme="minorHAnsi" w:hAnsiTheme="minorHAnsi" w:cstheme="minorHAnsi"/>
          <w:sz w:val="22"/>
          <w:szCs w:val="22"/>
        </w:rPr>
        <w:t>-User)</w:t>
      </w:r>
    </w:p>
    <w:p w14:paraId="408593C9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5F836D92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500F54ED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7739EE99" w14:textId="77777777" w:rsidR="00485AA1" w:rsidRPr="006B45AC" w:rsidRDefault="00485AA1">
      <w:pPr>
        <w:rPr>
          <w:rFonts w:asciiTheme="minorHAnsi" w:hAnsiTheme="minorHAnsi" w:cstheme="minorHAnsi"/>
          <w:sz w:val="22"/>
          <w:szCs w:val="22"/>
        </w:rPr>
      </w:pPr>
    </w:p>
    <w:p w14:paraId="0B874020" w14:textId="301DAA46" w:rsidR="00C43E3D" w:rsidRPr="006B45AC" w:rsidRDefault="00485AA1">
      <w:pPr>
        <w:rPr>
          <w:rFonts w:asciiTheme="minorHAnsi" w:hAnsiTheme="minorHAnsi" w:cstheme="minorHAnsi"/>
          <w:sz w:val="22"/>
          <w:szCs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>cc:</w:t>
      </w:r>
      <w:r w:rsidRPr="006B45AC">
        <w:rPr>
          <w:rFonts w:asciiTheme="minorHAnsi" w:hAnsiTheme="minorHAnsi" w:cstheme="minorHAnsi"/>
          <w:sz w:val="22"/>
          <w:szCs w:val="22"/>
        </w:rPr>
        <w:tab/>
        <w:t>Crown Agents</w:t>
      </w:r>
      <w:r w:rsidR="00C43E3D">
        <w:rPr>
          <w:rFonts w:asciiTheme="minorHAnsi" w:hAnsiTheme="minorHAnsi" w:cstheme="minorHAnsi"/>
          <w:sz w:val="22"/>
          <w:szCs w:val="22"/>
        </w:rPr>
        <w:t xml:space="preserve"> </w:t>
      </w:r>
      <w:r w:rsidR="00975D2F">
        <w:rPr>
          <w:rFonts w:asciiTheme="minorHAnsi" w:hAnsiTheme="minorHAnsi" w:cstheme="minorHAnsi"/>
          <w:sz w:val="22"/>
          <w:szCs w:val="22"/>
        </w:rPr>
        <w:t xml:space="preserve">Japan </w:t>
      </w:r>
      <w:r w:rsidR="00C43E3D">
        <w:rPr>
          <w:rFonts w:asciiTheme="minorHAnsi" w:hAnsiTheme="minorHAnsi" w:cstheme="minorHAnsi"/>
          <w:sz w:val="22"/>
          <w:szCs w:val="22"/>
        </w:rPr>
        <w:t>Limited</w:t>
      </w:r>
    </w:p>
    <w:p w14:paraId="56119542" w14:textId="3A9D1476" w:rsidR="00975D2F" w:rsidRPr="00975D2F" w:rsidRDefault="00485AA1">
      <w:pPr>
        <w:rPr>
          <w:rFonts w:ascii="Calibri" w:hAnsi="Calibri" w:cs="Calibri"/>
          <w:sz w:val="22"/>
        </w:rPr>
      </w:pPr>
      <w:r w:rsidRPr="006B45AC">
        <w:rPr>
          <w:rFonts w:asciiTheme="minorHAnsi" w:hAnsiTheme="minorHAnsi" w:cstheme="minorHAnsi"/>
          <w:sz w:val="22"/>
          <w:szCs w:val="22"/>
        </w:rPr>
        <w:tab/>
      </w:r>
      <w:r w:rsidR="00975D2F" w:rsidRPr="00975D2F">
        <w:rPr>
          <w:rFonts w:ascii="Calibri" w:hAnsi="Calibri" w:cs="Calibri"/>
          <w:sz w:val="22"/>
        </w:rPr>
        <w:t>1</w:t>
      </w:r>
      <w:r w:rsidR="00975D2F" w:rsidRPr="00975D2F">
        <w:rPr>
          <w:rFonts w:ascii="Calibri" w:hAnsi="Calibri" w:cs="Calibri"/>
          <w:sz w:val="22"/>
          <w:vertAlign w:val="superscript"/>
        </w:rPr>
        <w:t>st</w:t>
      </w:r>
      <w:r w:rsidR="00975D2F" w:rsidRPr="00975D2F">
        <w:rPr>
          <w:rFonts w:ascii="Calibri" w:hAnsi="Calibri" w:cs="Calibri"/>
          <w:sz w:val="22"/>
        </w:rPr>
        <w:t xml:space="preserve"> Floor, Sabo Kaikan Hon</w:t>
      </w:r>
      <w:bookmarkStart w:id="0" w:name="_GoBack"/>
      <w:bookmarkEnd w:id="0"/>
      <w:r w:rsidR="00975D2F" w:rsidRPr="00975D2F">
        <w:rPr>
          <w:rFonts w:ascii="Calibri" w:hAnsi="Calibri" w:cs="Calibri"/>
          <w:sz w:val="22"/>
        </w:rPr>
        <w:t>kan,</w:t>
      </w:r>
    </w:p>
    <w:p w14:paraId="7B97DB37" w14:textId="77777777" w:rsidR="00975D2F" w:rsidRPr="00975D2F" w:rsidRDefault="00975D2F">
      <w:pPr>
        <w:ind w:firstLine="720"/>
        <w:rPr>
          <w:rFonts w:ascii="Calibri" w:hAnsi="Calibri" w:cs="Calibri"/>
          <w:sz w:val="22"/>
        </w:rPr>
      </w:pPr>
      <w:r w:rsidRPr="00975D2F">
        <w:rPr>
          <w:rFonts w:ascii="Calibri" w:hAnsi="Calibri" w:cs="Calibri"/>
          <w:sz w:val="22"/>
        </w:rPr>
        <w:t>2-7-5 Hirakawacho, Chiyoda-ku,</w:t>
      </w:r>
    </w:p>
    <w:p w14:paraId="0BC1CFCF" w14:textId="77777777" w:rsidR="00975D2F" w:rsidRPr="00975D2F" w:rsidRDefault="00975D2F">
      <w:pPr>
        <w:ind w:firstLine="720"/>
        <w:rPr>
          <w:rFonts w:ascii="Calibri" w:hAnsi="Calibri" w:cs="Calibri"/>
          <w:sz w:val="22"/>
        </w:rPr>
      </w:pPr>
      <w:r w:rsidRPr="00975D2F">
        <w:rPr>
          <w:rFonts w:ascii="Calibri" w:hAnsi="Calibri" w:cs="Calibri"/>
          <w:sz w:val="22"/>
        </w:rPr>
        <w:t>Tokyo 102-0093,</w:t>
      </w:r>
    </w:p>
    <w:p w14:paraId="3C283101" w14:textId="254DF15F" w:rsidR="00485AA1" w:rsidRPr="00D13046" w:rsidRDefault="00975D2F" w:rsidP="00D13046">
      <w:pPr>
        <w:ind w:firstLine="720"/>
        <w:rPr>
          <w:rFonts w:asciiTheme="minorHAnsi" w:hAnsiTheme="minorHAnsi" w:cstheme="minorHAnsi"/>
          <w:sz w:val="21"/>
          <w:szCs w:val="22"/>
        </w:rPr>
      </w:pPr>
      <w:r w:rsidRPr="00975D2F">
        <w:rPr>
          <w:rFonts w:ascii="Calibri" w:hAnsi="Calibri" w:cs="Calibri"/>
          <w:sz w:val="22"/>
        </w:rPr>
        <w:t>Japan</w:t>
      </w:r>
    </w:p>
    <w:sectPr w:rsidR="00485AA1" w:rsidRPr="00D13046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DD23" w14:textId="77777777" w:rsidR="005A237F" w:rsidRDefault="005A237F" w:rsidP="00F51D39">
      <w:r>
        <w:separator/>
      </w:r>
    </w:p>
  </w:endnote>
  <w:endnote w:type="continuationSeparator" w:id="0">
    <w:p w14:paraId="38B39024" w14:textId="77777777" w:rsidR="005A237F" w:rsidRDefault="005A237F" w:rsidP="00F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83B1" w14:textId="77777777" w:rsidR="005A237F" w:rsidRDefault="005A237F" w:rsidP="00F51D39">
      <w:r>
        <w:separator/>
      </w:r>
    </w:p>
  </w:footnote>
  <w:footnote w:type="continuationSeparator" w:id="0">
    <w:p w14:paraId="35454E43" w14:textId="77777777" w:rsidR="005A237F" w:rsidRDefault="005A237F" w:rsidP="00F5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57"/>
    <w:rsid w:val="000B5638"/>
    <w:rsid w:val="000E6E55"/>
    <w:rsid w:val="001E3E89"/>
    <w:rsid w:val="002F20E1"/>
    <w:rsid w:val="00305170"/>
    <w:rsid w:val="00314F1E"/>
    <w:rsid w:val="003E2BDC"/>
    <w:rsid w:val="00485AA1"/>
    <w:rsid w:val="004F4D57"/>
    <w:rsid w:val="0054538B"/>
    <w:rsid w:val="00565C67"/>
    <w:rsid w:val="005A237F"/>
    <w:rsid w:val="0065459E"/>
    <w:rsid w:val="006B45AC"/>
    <w:rsid w:val="00753B1F"/>
    <w:rsid w:val="007E4A7A"/>
    <w:rsid w:val="00975D2F"/>
    <w:rsid w:val="009B68A9"/>
    <w:rsid w:val="00AC2664"/>
    <w:rsid w:val="00AF5D30"/>
    <w:rsid w:val="00C43E3D"/>
    <w:rsid w:val="00D13046"/>
    <w:rsid w:val="00F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DB11D"/>
  <w15:docId w15:val="{8E95C139-07E8-44C6-BF20-218925A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annotation reference"/>
    <w:rsid w:val="001E3E89"/>
    <w:rPr>
      <w:sz w:val="16"/>
      <w:szCs w:val="16"/>
    </w:rPr>
  </w:style>
  <w:style w:type="paragraph" w:styleId="a6">
    <w:name w:val="annotation text"/>
    <w:basedOn w:val="a"/>
    <w:link w:val="a7"/>
    <w:rsid w:val="001E3E89"/>
    <w:rPr>
      <w:sz w:val="20"/>
    </w:rPr>
  </w:style>
  <w:style w:type="character" w:customStyle="1" w:styleId="a7">
    <w:name w:val="コメント文字列 (文字)"/>
    <w:basedOn w:val="a0"/>
    <w:link w:val="a6"/>
    <w:rsid w:val="001E3E89"/>
  </w:style>
  <w:style w:type="paragraph" w:styleId="a8">
    <w:name w:val="annotation subject"/>
    <w:basedOn w:val="a6"/>
    <w:next w:val="a6"/>
    <w:link w:val="a9"/>
    <w:rsid w:val="001E3E89"/>
    <w:rPr>
      <w:b/>
      <w:bCs/>
    </w:rPr>
  </w:style>
  <w:style w:type="character" w:customStyle="1" w:styleId="a9">
    <w:name w:val="コメント内容 (文字)"/>
    <w:link w:val="a8"/>
    <w:rsid w:val="001E3E89"/>
    <w:rPr>
      <w:b/>
      <w:bCs/>
    </w:rPr>
  </w:style>
  <w:style w:type="paragraph" w:styleId="aa">
    <w:name w:val="Revision"/>
    <w:hidden/>
    <w:uiPriority w:val="99"/>
    <w:semiHidden/>
    <w:rsid w:val="001E3E89"/>
    <w:rPr>
      <w:sz w:val="24"/>
    </w:rPr>
  </w:style>
  <w:style w:type="paragraph" w:styleId="ab">
    <w:name w:val="Balloon Text"/>
    <w:basedOn w:val="a"/>
    <w:link w:val="ac"/>
    <w:rsid w:val="001E3E89"/>
    <w:rPr>
      <w:rFonts w:ascii="Tahoma" w:hAnsi="Tahoma" w:cs="Tahoma"/>
      <w:sz w:val="16"/>
      <w:szCs w:val="16"/>
    </w:rPr>
  </w:style>
  <w:style w:type="character" w:customStyle="1" w:styleId="ac">
    <w:name w:val="吹き出し (文字)"/>
    <w:link w:val="ab"/>
    <w:rsid w:val="001E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Maintenance%20Completio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B0E3D7-EC91-42CA-BCC0-ABCA294A6503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2.xml><?xml version="1.0" encoding="utf-8"?>
<ds:datastoreItem xmlns:ds="http://schemas.openxmlformats.org/officeDocument/2006/customXml" ds:itemID="{322AA36C-B1BE-43C3-A9C5-26D33DE80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1CB38-5A8D-41B4-8820-7CF858F3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502A8-EAE8-467F-A662-2BB639BF205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Maintenance Completion Certificate</Template>
  <TotalTime>8</TotalTime>
  <Pages>1</Pages>
  <Words>157</Words>
  <Characters>901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Completion Certificate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1901-01-01T00:00:00Z</cp:lastPrinted>
  <dcterms:created xsi:type="dcterms:W3CDTF">2013-08-19T14:49:00Z</dcterms:created>
  <dcterms:modified xsi:type="dcterms:W3CDTF">2019-08-15T08:04:00Z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