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A92" w:rsidRPr="00B74690" w:rsidRDefault="00EF1A92">
      <w:pPr>
        <w:rPr>
          <w:rFonts w:ascii="Calibri" w:hAnsi="Calibri" w:cs="Calibri"/>
        </w:rPr>
      </w:pPr>
      <w:bookmarkStart w:id="0" w:name="_GoBack"/>
      <w:bookmarkEnd w:id="0"/>
    </w:p>
    <w:p w:rsidR="00EF1A92" w:rsidRPr="00B74690" w:rsidRDefault="00EF1A92">
      <w:pPr>
        <w:jc w:val="right"/>
        <w:rPr>
          <w:rFonts w:ascii="Calibri" w:hAnsi="Calibri" w:cs="Calibri"/>
          <w:b/>
        </w:rPr>
      </w:pPr>
      <w:r w:rsidRPr="00B74690">
        <w:rPr>
          <w:rFonts w:ascii="Calibri" w:hAnsi="Calibri" w:cs="Calibri"/>
          <w:b/>
        </w:rPr>
        <w:tab/>
      </w:r>
      <w:r w:rsidRPr="00B74690">
        <w:rPr>
          <w:rFonts w:ascii="Calibri" w:hAnsi="Calibri" w:cs="Calibri"/>
          <w:b/>
        </w:rPr>
        <w:tab/>
      </w:r>
    </w:p>
    <w:p w:rsidR="00EF1A92" w:rsidRPr="00B74690" w:rsidRDefault="00EF1A92">
      <w:pPr>
        <w:jc w:val="center"/>
        <w:rPr>
          <w:rFonts w:ascii="Calibri" w:hAnsi="Calibri" w:cs="Calibri"/>
          <w:b/>
        </w:rPr>
      </w:pPr>
    </w:p>
    <w:p w:rsidR="00EF1A92" w:rsidRPr="00B74690" w:rsidRDefault="00EF1A92">
      <w:pPr>
        <w:jc w:val="center"/>
        <w:rPr>
          <w:rFonts w:ascii="Calibri" w:hAnsi="Calibri" w:cs="Calibri"/>
          <w:b/>
        </w:rPr>
      </w:pPr>
    </w:p>
    <w:p w:rsidR="00EF1A92" w:rsidRPr="00B74690" w:rsidRDefault="00EF1A92">
      <w:pPr>
        <w:rPr>
          <w:rFonts w:ascii="Calibri" w:hAnsi="Calibri" w:cs="Calibri"/>
          <w:b/>
        </w:rPr>
      </w:pPr>
      <w:r w:rsidRPr="00B74690">
        <w:rPr>
          <w:rFonts w:ascii="Calibri" w:hAnsi="Calibri" w:cs="Calibri"/>
          <w:b/>
        </w:rPr>
        <w:t xml:space="preserve">Crown Agents’ Reference: </w:t>
      </w:r>
      <w:r w:rsidR="00DE5BB4" w:rsidRPr="00B74690">
        <w:rPr>
          <w:rFonts w:ascii="Calibri" w:hAnsi="Calibri" w:cs="Calibri"/>
          <w:b/>
        </w:rPr>
        <w:tab/>
      </w:r>
      <w:r w:rsidR="00DE5BB4" w:rsidRPr="00B74690">
        <w:rPr>
          <w:rFonts w:ascii="Calibri" w:hAnsi="Calibri" w:cs="Calibri"/>
          <w:b/>
        </w:rPr>
        <w:tab/>
      </w:r>
      <w:r w:rsidRPr="00B74690">
        <w:rPr>
          <w:rFonts w:ascii="Calibri" w:hAnsi="Calibri" w:cs="Calibri"/>
          <w:b/>
        </w:rPr>
        <w:tab/>
      </w:r>
      <w:r w:rsidRPr="00B74690">
        <w:rPr>
          <w:rFonts w:ascii="Calibri" w:hAnsi="Calibri" w:cs="Calibri"/>
          <w:b/>
        </w:rPr>
        <w:tab/>
        <w:t>Contractor’s Reference:</w:t>
      </w:r>
    </w:p>
    <w:p w:rsidR="00EF1A92" w:rsidRPr="00B74690" w:rsidRDefault="00EF1A92">
      <w:pPr>
        <w:rPr>
          <w:rFonts w:ascii="Calibri" w:hAnsi="Calibri" w:cs="Calibri"/>
          <w:b/>
        </w:rPr>
      </w:pPr>
    </w:p>
    <w:p w:rsidR="00EF1A92" w:rsidRPr="00B74690" w:rsidRDefault="00EF1A92">
      <w:pPr>
        <w:rPr>
          <w:rFonts w:ascii="Calibri" w:hAnsi="Calibri" w:cs="Calibri"/>
        </w:rPr>
      </w:pPr>
      <w:r w:rsidRPr="00B74690">
        <w:rPr>
          <w:rFonts w:ascii="Calibri" w:hAnsi="Calibri" w:cs="Calibri"/>
        </w:rPr>
        <w:t>To:</w:t>
      </w:r>
      <w:r w:rsidRPr="00B74690">
        <w:rPr>
          <w:rFonts w:ascii="Calibri" w:hAnsi="Calibri" w:cs="Calibri"/>
        </w:rPr>
        <w:tab/>
        <w:t>Enter Contractor’s Address</w:t>
      </w:r>
    </w:p>
    <w:p w:rsidR="00EF1A92" w:rsidRPr="00B74690" w:rsidRDefault="00EF1A92">
      <w:pPr>
        <w:rPr>
          <w:rFonts w:ascii="Calibri" w:hAnsi="Calibri" w:cs="Calibri"/>
        </w:rPr>
      </w:pPr>
    </w:p>
    <w:p w:rsidR="00EF1A92" w:rsidRPr="00B74690" w:rsidRDefault="00EF1A92">
      <w:pPr>
        <w:rPr>
          <w:rFonts w:ascii="Calibri" w:hAnsi="Calibri" w:cs="Calibri"/>
        </w:rPr>
      </w:pPr>
      <w:r w:rsidRPr="00B74690">
        <w:rPr>
          <w:rFonts w:ascii="Calibri" w:hAnsi="Calibri" w:cs="Calibri"/>
        </w:rPr>
        <w:t>From:</w:t>
      </w:r>
      <w:r w:rsidRPr="00B74690">
        <w:rPr>
          <w:rFonts w:ascii="Calibri" w:hAnsi="Calibri" w:cs="Calibri"/>
        </w:rPr>
        <w:tab/>
        <w:t>Enter End-User name</w:t>
      </w:r>
    </w:p>
    <w:p w:rsidR="00EF1A92" w:rsidRPr="00B74690" w:rsidRDefault="00EF1A92">
      <w:pPr>
        <w:rPr>
          <w:rFonts w:ascii="Calibri" w:hAnsi="Calibri" w:cs="Calibri"/>
        </w:rPr>
      </w:pPr>
    </w:p>
    <w:p w:rsidR="00EF1A92" w:rsidRPr="00B74690" w:rsidRDefault="00EF1A92">
      <w:pPr>
        <w:jc w:val="right"/>
        <w:rPr>
          <w:rFonts w:ascii="Calibri" w:hAnsi="Calibri" w:cs="Calibri"/>
          <w:b/>
        </w:rPr>
      </w:pPr>
    </w:p>
    <w:p w:rsidR="00EF1A92" w:rsidRPr="00B74690" w:rsidRDefault="00EF1A92">
      <w:pPr>
        <w:pStyle w:val="1"/>
        <w:rPr>
          <w:rFonts w:ascii="Calibri" w:hAnsi="Calibri" w:cs="Calibri"/>
        </w:rPr>
      </w:pPr>
      <w:r w:rsidRPr="00B74690">
        <w:rPr>
          <w:rFonts w:ascii="Calibri" w:hAnsi="Calibri" w:cs="Calibri"/>
        </w:rPr>
        <w:t>INSTALLATION/COMMISSIONING TAKING OVER CERTIFICATE</w:t>
      </w:r>
    </w:p>
    <w:p w:rsidR="00EF1A92" w:rsidRPr="00B74690" w:rsidRDefault="00EF1A92">
      <w:pPr>
        <w:rPr>
          <w:rFonts w:ascii="Calibri" w:hAnsi="Calibri" w:cs="Calibri"/>
          <w:b/>
        </w:rPr>
      </w:pPr>
    </w:p>
    <w:p w:rsidR="00EF1A92" w:rsidRPr="00B74690" w:rsidRDefault="00EF1A92">
      <w:pPr>
        <w:jc w:val="both"/>
        <w:rPr>
          <w:rFonts w:ascii="Calibri" w:hAnsi="Calibri" w:cs="Calibri"/>
        </w:rPr>
      </w:pPr>
      <w:r w:rsidRPr="00B74690">
        <w:rPr>
          <w:rFonts w:ascii="Calibri" w:hAnsi="Calibri" w:cs="Calibri"/>
        </w:rPr>
        <w:t>In accordance with the terms of the Contract under the above reference (“the Contract”) it is certified that the obligations of the Contractor in respect of the installation/commissioning/taking-over (delete as applicable) of the Goods in accordance with the requirements of enter applicable item no/section the above Contract have been fully discharged.</w:t>
      </w:r>
    </w:p>
    <w:p w:rsidR="00EF1A92" w:rsidRPr="00B74690" w:rsidRDefault="00EF1A92">
      <w:pPr>
        <w:jc w:val="both"/>
        <w:rPr>
          <w:rFonts w:ascii="Calibri" w:hAnsi="Calibri" w:cs="Calibri"/>
        </w:rPr>
      </w:pPr>
    </w:p>
    <w:p w:rsidR="00EF1A92" w:rsidRPr="00B74690" w:rsidRDefault="00EF1A92">
      <w:pPr>
        <w:jc w:val="both"/>
        <w:rPr>
          <w:rFonts w:ascii="Calibri" w:hAnsi="Calibri" w:cs="Calibri"/>
        </w:rPr>
      </w:pPr>
      <w:r w:rsidRPr="00B74690">
        <w:rPr>
          <w:rFonts w:ascii="Calibri" w:hAnsi="Calibri" w:cs="Calibri"/>
        </w:rPr>
        <w:t>Namely:</w:t>
      </w:r>
    </w:p>
    <w:p w:rsidR="00EF1A92" w:rsidRPr="00B74690" w:rsidRDefault="00EF1A92">
      <w:pPr>
        <w:jc w:val="both"/>
        <w:rPr>
          <w:rFonts w:ascii="Calibri" w:hAnsi="Calibri" w:cs="Calibri"/>
        </w:rPr>
      </w:pPr>
    </w:p>
    <w:p w:rsidR="00EF1A92" w:rsidRPr="00B74690" w:rsidRDefault="00EF1A92">
      <w:pPr>
        <w:jc w:val="both"/>
        <w:rPr>
          <w:rFonts w:ascii="Calibri" w:hAnsi="Calibri" w:cs="Calibri"/>
        </w:rPr>
      </w:pPr>
    </w:p>
    <w:p w:rsidR="00EF1A92" w:rsidRPr="00B74690" w:rsidRDefault="00EF1A92">
      <w:pPr>
        <w:rPr>
          <w:rFonts w:ascii="Calibri" w:hAnsi="Calibri" w:cs="Calibri"/>
        </w:rPr>
      </w:pPr>
    </w:p>
    <w:p w:rsidR="00EF1A92" w:rsidRPr="00B74690" w:rsidRDefault="00EF1A92">
      <w:pPr>
        <w:rPr>
          <w:rFonts w:ascii="Calibri" w:hAnsi="Calibri" w:cs="Calibri"/>
        </w:rPr>
      </w:pPr>
    </w:p>
    <w:p w:rsidR="00EF1A92" w:rsidRPr="00B74690" w:rsidRDefault="00EF1A92">
      <w:pPr>
        <w:rPr>
          <w:rFonts w:ascii="Calibri" w:hAnsi="Calibri" w:cs="Calibri"/>
        </w:rPr>
      </w:pPr>
      <w:r w:rsidRPr="00B74690">
        <w:rPr>
          <w:rFonts w:ascii="Calibri" w:hAnsi="Calibri" w:cs="Calibri"/>
        </w:rPr>
        <w:t>Authorised Signatory____________________________________</w:t>
      </w:r>
    </w:p>
    <w:p w:rsidR="00EF1A92" w:rsidRPr="00B74690" w:rsidRDefault="00EF1A92">
      <w:pPr>
        <w:rPr>
          <w:rFonts w:ascii="Calibri" w:hAnsi="Calibri" w:cs="Calibri"/>
        </w:rPr>
      </w:pPr>
      <w:r w:rsidRPr="00B74690">
        <w:rPr>
          <w:rFonts w:ascii="Calibri" w:hAnsi="Calibri" w:cs="Calibri"/>
        </w:rPr>
        <w:t>for the End-User.</w:t>
      </w:r>
    </w:p>
    <w:p w:rsidR="00EF1A92" w:rsidRPr="00B74690" w:rsidRDefault="00EF1A92">
      <w:pPr>
        <w:rPr>
          <w:rFonts w:ascii="Calibri" w:hAnsi="Calibri" w:cs="Calibri"/>
        </w:rPr>
      </w:pPr>
    </w:p>
    <w:p w:rsidR="00EF1A92" w:rsidRPr="00B74690" w:rsidRDefault="00EF1A92">
      <w:pPr>
        <w:rPr>
          <w:rFonts w:ascii="Calibri" w:hAnsi="Calibri" w:cs="Calibri"/>
        </w:rPr>
      </w:pPr>
    </w:p>
    <w:p w:rsidR="00EF1A92" w:rsidRPr="00B74690" w:rsidRDefault="00EF1A92">
      <w:pPr>
        <w:rPr>
          <w:rFonts w:ascii="Calibri" w:hAnsi="Calibri" w:cs="Calibri"/>
        </w:rPr>
      </w:pPr>
      <w:r w:rsidRPr="00B74690">
        <w:rPr>
          <w:rFonts w:ascii="Calibri" w:hAnsi="Calibri" w:cs="Calibri"/>
        </w:rPr>
        <w:t>Date______________________________________</w:t>
      </w:r>
    </w:p>
    <w:p w:rsidR="00EF1A92" w:rsidRDefault="00EF1A92">
      <w:pPr>
        <w:rPr>
          <w:rFonts w:ascii="Calibri" w:hAnsi="Calibri" w:cs="Calibri"/>
        </w:rPr>
      </w:pPr>
    </w:p>
    <w:p w:rsidR="00A74B4D" w:rsidRPr="00B74690" w:rsidRDefault="00A74B4D">
      <w:pPr>
        <w:rPr>
          <w:rFonts w:ascii="Calibri" w:hAnsi="Calibri" w:cs="Calibri"/>
        </w:rPr>
      </w:pPr>
    </w:p>
    <w:p w:rsidR="00EF1A92" w:rsidRPr="00B74690" w:rsidRDefault="00EF1A92">
      <w:pPr>
        <w:rPr>
          <w:rFonts w:ascii="Calibri" w:hAnsi="Calibri" w:cs="Calibri"/>
        </w:rPr>
      </w:pPr>
      <w:r w:rsidRPr="00B74690">
        <w:rPr>
          <w:rFonts w:ascii="Calibri" w:hAnsi="Calibri" w:cs="Calibri"/>
        </w:rPr>
        <w:t>cc:</w:t>
      </w:r>
      <w:r w:rsidRPr="00B74690">
        <w:rPr>
          <w:rFonts w:ascii="Calibri" w:hAnsi="Calibri" w:cs="Calibri"/>
        </w:rPr>
        <w:tab/>
        <w:t>Crown Agents</w:t>
      </w:r>
      <w:r w:rsidR="000E5EE6">
        <w:rPr>
          <w:rFonts w:ascii="Calibri" w:hAnsi="Calibri" w:cs="Calibri"/>
        </w:rPr>
        <w:t xml:space="preserve"> </w:t>
      </w:r>
      <w:r w:rsidR="000024A6">
        <w:rPr>
          <w:rFonts w:ascii="Calibri" w:hAnsi="Calibri" w:cs="Calibri"/>
        </w:rPr>
        <w:t xml:space="preserve">Japan </w:t>
      </w:r>
      <w:r w:rsidR="000E5EE6">
        <w:rPr>
          <w:rFonts w:ascii="Calibri" w:hAnsi="Calibri" w:cs="Calibri"/>
        </w:rPr>
        <w:t>Limited</w:t>
      </w:r>
    </w:p>
    <w:p w:rsidR="000024A6" w:rsidRDefault="00EF1A92" w:rsidP="000024A6">
      <w:pPr>
        <w:rPr>
          <w:rFonts w:ascii="Calibri" w:hAnsi="Calibri" w:cs="Calibri"/>
        </w:rPr>
      </w:pPr>
      <w:r w:rsidRPr="00B74690">
        <w:rPr>
          <w:rFonts w:ascii="Calibri" w:hAnsi="Calibri" w:cs="Calibri"/>
        </w:rPr>
        <w:tab/>
      </w:r>
      <w:r w:rsidR="000024A6">
        <w:rPr>
          <w:rFonts w:ascii="Calibri" w:hAnsi="Calibri" w:cs="Calibri"/>
        </w:rPr>
        <w:t>1</w:t>
      </w:r>
      <w:r w:rsidR="000024A6" w:rsidRPr="000A4AF8">
        <w:rPr>
          <w:rFonts w:ascii="Calibri" w:hAnsi="Calibri" w:cs="Calibri"/>
          <w:vertAlign w:val="superscript"/>
        </w:rPr>
        <w:t>st</w:t>
      </w:r>
      <w:r w:rsidR="000024A6">
        <w:rPr>
          <w:rFonts w:ascii="Calibri" w:hAnsi="Calibri" w:cs="Calibri"/>
        </w:rPr>
        <w:t xml:space="preserve"> Floor, Sabo Kaikan Honkan,</w:t>
      </w:r>
    </w:p>
    <w:p w:rsidR="000024A6" w:rsidRDefault="000024A6" w:rsidP="000024A6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2-7-5 Hirakawacho, Chiyoda-ku,</w:t>
      </w:r>
    </w:p>
    <w:p w:rsidR="000024A6" w:rsidRDefault="000024A6" w:rsidP="000024A6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Tokyo 102-0093,</w:t>
      </w:r>
    </w:p>
    <w:p w:rsidR="000024A6" w:rsidRPr="00B74690" w:rsidRDefault="000024A6" w:rsidP="000A4AF8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Japan</w:t>
      </w:r>
    </w:p>
    <w:sectPr w:rsidR="000024A6" w:rsidRPr="00B74690"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93A" w:rsidRDefault="0073193A" w:rsidP="00A10EED">
      <w:r>
        <w:separator/>
      </w:r>
    </w:p>
  </w:endnote>
  <w:endnote w:type="continuationSeparator" w:id="0">
    <w:p w:rsidR="0073193A" w:rsidRDefault="0073193A" w:rsidP="00A1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93A" w:rsidRDefault="0073193A" w:rsidP="00A10EED">
      <w:r>
        <w:separator/>
      </w:r>
    </w:p>
  </w:footnote>
  <w:footnote w:type="continuationSeparator" w:id="0">
    <w:p w:rsidR="0073193A" w:rsidRDefault="0073193A" w:rsidP="00A10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4EB0"/>
    <w:rsid w:val="000024A6"/>
    <w:rsid w:val="000A4AF8"/>
    <w:rsid w:val="000E2FDD"/>
    <w:rsid w:val="000E5EE6"/>
    <w:rsid w:val="00154589"/>
    <w:rsid w:val="00154EB0"/>
    <w:rsid w:val="00211F48"/>
    <w:rsid w:val="00281236"/>
    <w:rsid w:val="00495EE5"/>
    <w:rsid w:val="00496328"/>
    <w:rsid w:val="005B59A5"/>
    <w:rsid w:val="0073193A"/>
    <w:rsid w:val="007A7B4F"/>
    <w:rsid w:val="007F795D"/>
    <w:rsid w:val="008B66CD"/>
    <w:rsid w:val="009F69B8"/>
    <w:rsid w:val="00A10EED"/>
    <w:rsid w:val="00A74B4D"/>
    <w:rsid w:val="00AA2CF6"/>
    <w:rsid w:val="00AA374E"/>
    <w:rsid w:val="00B74690"/>
    <w:rsid w:val="00BC35AF"/>
    <w:rsid w:val="00CF4304"/>
    <w:rsid w:val="00DE5BB4"/>
    <w:rsid w:val="00EF1A92"/>
    <w:rsid w:val="00FA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09744E-7B52-40BB-BF9A-A2B39DB3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lang w:eastAsia="en-GB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annotation reference"/>
    <w:rsid w:val="00A10EED"/>
    <w:rPr>
      <w:sz w:val="16"/>
      <w:szCs w:val="16"/>
    </w:rPr>
  </w:style>
  <w:style w:type="paragraph" w:styleId="a6">
    <w:name w:val="annotation text"/>
    <w:basedOn w:val="a"/>
    <w:link w:val="a7"/>
    <w:rsid w:val="00A10EED"/>
    <w:rPr>
      <w:sz w:val="20"/>
    </w:rPr>
  </w:style>
  <w:style w:type="character" w:customStyle="1" w:styleId="a7">
    <w:name w:val="コメント文字列 (文字)"/>
    <w:link w:val="a6"/>
    <w:rsid w:val="00A10EED"/>
    <w:rPr>
      <w:lang w:eastAsia="en-GB"/>
    </w:rPr>
  </w:style>
  <w:style w:type="paragraph" w:styleId="a8">
    <w:name w:val="annotation subject"/>
    <w:basedOn w:val="a6"/>
    <w:next w:val="a6"/>
    <w:link w:val="a9"/>
    <w:rsid w:val="00A10EED"/>
    <w:rPr>
      <w:b/>
      <w:bCs/>
    </w:rPr>
  </w:style>
  <w:style w:type="character" w:customStyle="1" w:styleId="a9">
    <w:name w:val="コメント内容 (文字)"/>
    <w:link w:val="a8"/>
    <w:rsid w:val="00A10EED"/>
    <w:rPr>
      <w:b/>
      <w:bCs/>
      <w:lang w:eastAsia="en-GB"/>
    </w:rPr>
  </w:style>
  <w:style w:type="paragraph" w:styleId="aa">
    <w:name w:val="Balloon Text"/>
    <w:basedOn w:val="a"/>
    <w:link w:val="ab"/>
    <w:rsid w:val="00A10EED"/>
    <w:rPr>
      <w:rFonts w:ascii="Segoe UI" w:hAnsi="Segoe UI" w:cs="Segoe UI"/>
      <w:sz w:val="18"/>
      <w:szCs w:val="18"/>
    </w:rPr>
  </w:style>
  <w:style w:type="character" w:customStyle="1" w:styleId="ab">
    <w:name w:val="吹き出し (文字)"/>
    <w:link w:val="aa"/>
    <w:rsid w:val="00A10EED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_williamson\Desktop\JNPGA%20Installation%20Completion%20Cer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JNPGA Installation Completion Cert</Template>
  <TotalTime>0</TotalTime>
  <Pages>1</Pages>
  <Words>116</Words>
  <Characters>662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APPENDIX F</vt:lpstr>
      <vt:lpstr>APPENDIX F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1601-01-01T00:00:00Z</cp:lastPrinted>
  <dcterms:created xsi:type="dcterms:W3CDTF">2019-08-16T02:09:00Z</dcterms:created>
  <dcterms:modified xsi:type="dcterms:W3CDTF">2019-08-16T02:09:00Z</dcterms:modified>
</cp:coreProperties>
</file>